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CB" w:rsidRPr="00AA1300" w:rsidRDefault="00624352">
      <w:pPr>
        <w:rPr>
          <w:rFonts w:ascii="Gotham Book" w:hAnsi="Gotham Book"/>
          <w:sz w:val="20"/>
        </w:rPr>
      </w:pPr>
      <w:r w:rsidRPr="00AA1300">
        <w:rPr>
          <w:rFonts w:ascii="Gotham Book" w:hAnsi="Gotham Book"/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E670E6" wp14:editId="2F860FC8">
                <wp:simplePos x="0" y="0"/>
                <wp:positionH relativeFrom="column">
                  <wp:posOffset>-440654</wp:posOffset>
                </wp:positionH>
                <wp:positionV relativeFrom="paragraph">
                  <wp:posOffset>265887</wp:posOffset>
                </wp:positionV>
                <wp:extent cx="7540283" cy="323215"/>
                <wp:effectExtent l="0" t="0" r="381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283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86D" w:rsidRPr="00C40EF8" w:rsidRDefault="00C4786D" w:rsidP="00C4786D">
                            <w:pPr>
                              <w:pStyle w:val="Default"/>
                              <w:jc w:val="center"/>
                              <w:rPr>
                                <w:rFonts w:ascii="Gotham Book" w:hAnsi="Gotham Book" w:cs="Tahoma"/>
                                <w:b/>
                              </w:rPr>
                            </w:pPr>
                            <w:r w:rsidRPr="00C40EF8">
                              <w:rPr>
                                <w:rFonts w:ascii="Gotham Book" w:hAnsi="Gotham Book" w:cs="Tahoma"/>
                                <w:b/>
                                <w:bCs/>
                              </w:rPr>
                              <w:t xml:space="preserve">FORMULARZ </w:t>
                            </w:r>
                            <w:r w:rsidR="00624352" w:rsidRPr="00C40EF8">
                              <w:rPr>
                                <w:rFonts w:ascii="Gotham Book" w:hAnsi="Gotham Book"/>
                                <w:b/>
                              </w:rPr>
                              <w:t xml:space="preserve">ZAMÓWIENIA - </w:t>
                            </w:r>
                            <w:r w:rsidR="00C40EF8" w:rsidRPr="00C40EF8">
                              <w:rPr>
                                <w:rFonts w:ascii="Gotham Book" w:hAnsi="Gotham Book"/>
                                <w:b/>
                              </w:rPr>
                              <w:t xml:space="preserve">PRODUKTY </w:t>
                            </w:r>
                            <w:r w:rsidR="00F30625">
                              <w:rPr>
                                <w:rFonts w:ascii="Gotham Book" w:hAnsi="Gotham Book"/>
                                <w:b/>
                              </w:rPr>
                              <w:t>OGRODOWE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670E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34.7pt;margin-top:20.95pt;width:593.7pt;height:2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" stroked="f">
                <v:textbox>
                  <w:txbxContent>
                    <w:p w:rsidR="00C4786D" w:rsidRPr="00C40EF8" w:rsidRDefault="00C4786D" w:rsidP="00C4786D">
                      <w:pPr>
                        <w:pStyle w:val="Default"/>
                        <w:jc w:val="center"/>
                        <w:rPr>
                          <w:rFonts w:ascii="Gotham Book" w:hAnsi="Gotham Book" w:cs="Tahoma"/>
                          <w:b/>
                        </w:rPr>
                      </w:pPr>
                      <w:r w:rsidRPr="00C40EF8">
                        <w:rPr>
                          <w:rFonts w:ascii="Gotham Book" w:hAnsi="Gotham Book" w:cs="Tahoma"/>
                          <w:b/>
                          <w:bCs/>
                        </w:rPr>
                        <w:t xml:space="preserve">FORMULARZ </w:t>
                      </w:r>
                      <w:r w:rsidR="00624352" w:rsidRPr="00C40EF8">
                        <w:rPr>
                          <w:rFonts w:ascii="Gotham Book" w:hAnsi="Gotham Book"/>
                          <w:b/>
                        </w:rPr>
                        <w:t xml:space="preserve">ZAMÓWIENIA - </w:t>
                      </w:r>
                      <w:r w:rsidR="00C40EF8" w:rsidRPr="00C40EF8">
                        <w:rPr>
                          <w:rFonts w:ascii="Gotham Book" w:hAnsi="Gotham Book"/>
                          <w:b/>
                        </w:rPr>
                        <w:t xml:space="preserve">PRODUKTY </w:t>
                      </w:r>
                      <w:r w:rsidR="00F30625">
                        <w:rPr>
                          <w:rFonts w:ascii="Gotham Book" w:hAnsi="Gotham Book"/>
                          <w:b/>
                        </w:rPr>
                        <w:t>OGRODOWE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AA1300">
        <w:rPr>
          <w:rFonts w:ascii="Gotham Book" w:hAnsi="Gotham Book"/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18389C" wp14:editId="4D40810D">
                <wp:simplePos x="0" y="0"/>
                <wp:positionH relativeFrom="column">
                  <wp:posOffset>-440576</wp:posOffset>
                </wp:positionH>
                <wp:positionV relativeFrom="paragraph">
                  <wp:posOffset>314</wp:posOffset>
                </wp:positionV>
                <wp:extent cx="7196454" cy="242569"/>
                <wp:effectExtent l="0" t="0" r="5080" b="571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54" cy="242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52" w:rsidRPr="00094F53" w:rsidRDefault="00624352" w:rsidP="00624352">
                            <w:pPr>
                              <w:spacing w:after="261" w:line="256" w:lineRule="auto"/>
                              <w:ind w:right="-10"/>
                              <w:jc w:val="right"/>
                              <w:rPr>
                                <w:rFonts w:ascii="Times New Roman" w:hAnsi="Times New Roman"/>
                                <w:sz w:val="20"/>
                                <w:lang w:eastAsia="pl-PL"/>
                              </w:rPr>
                            </w:pPr>
                            <w:r w:rsidRPr="00094F53">
                              <w:rPr>
                                <w:sz w:val="20"/>
                              </w:rPr>
                              <w:t xml:space="preserve">..................., dn............. 20.... r. </w:t>
                            </w:r>
                          </w:p>
                          <w:p w:rsidR="00624352" w:rsidRPr="00624352" w:rsidRDefault="00624352" w:rsidP="00624352">
                            <w:pPr>
                              <w:pStyle w:val="Default"/>
                              <w:jc w:val="right"/>
                              <w:rPr>
                                <w:rFonts w:ascii="Gotham Book" w:hAnsi="Gotham Book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389C" id="_x0000_s1027" type="#_x0000_t202" style="position:absolute;margin-left:-34.7pt;margin-top:0;width:566.65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" stroked="f">
                <v:textbox>
                  <w:txbxContent>
                    <w:p w:rsidR="00624352" w:rsidRPr="00094F53" w:rsidRDefault="00624352" w:rsidP="00624352">
                      <w:pPr>
                        <w:spacing w:after="261" w:line="256" w:lineRule="auto"/>
                        <w:ind w:right="-10"/>
                        <w:jc w:val="right"/>
                        <w:rPr>
                          <w:rFonts w:ascii="Times New Roman" w:hAnsi="Times New Roman"/>
                          <w:sz w:val="20"/>
                          <w:lang w:eastAsia="pl-PL"/>
                        </w:rPr>
                      </w:pPr>
                      <w:r w:rsidRPr="00094F53">
                        <w:rPr>
                          <w:sz w:val="20"/>
                        </w:rPr>
                        <w:t xml:space="preserve">..................., </w:t>
                      </w:r>
                      <w:proofErr w:type="gramStart"/>
                      <w:r w:rsidRPr="00094F53">
                        <w:rPr>
                          <w:sz w:val="20"/>
                        </w:rPr>
                        <w:t>dn</w:t>
                      </w:r>
                      <w:proofErr w:type="gramEnd"/>
                      <w:r w:rsidRPr="00094F53">
                        <w:rPr>
                          <w:sz w:val="20"/>
                        </w:rPr>
                        <w:t xml:space="preserve">............. 20.... r. </w:t>
                      </w:r>
                    </w:p>
                    <w:p w:rsidR="00624352" w:rsidRPr="00624352" w:rsidRDefault="00624352" w:rsidP="00624352">
                      <w:pPr>
                        <w:pStyle w:val="Default"/>
                        <w:jc w:val="right"/>
                        <w:rPr>
                          <w:rFonts w:ascii="Gotham Book" w:hAnsi="Gotham Book" w:cs="Tahom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A1300">
        <w:rPr>
          <w:rFonts w:ascii="Gotham Book" w:hAnsi="Gotham Book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EA3BB65" wp14:editId="2A58EC35">
                <wp:extent cx="7091680" cy="323215"/>
                <wp:effectExtent l="0" t="0" r="0" b="635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86D" w:rsidRPr="00624352" w:rsidRDefault="00624352" w:rsidP="00624352">
                            <w:pPr>
                              <w:pStyle w:val="Default"/>
                              <w:rPr>
                                <w:rFonts w:ascii="Gotham Book" w:hAnsi="Gotham Book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Proszę wypełniać DRUKOWANYMI LITERAMI, w odpowiednich polach </w:t>
                            </w:r>
                            <w:r w:rsidRPr="00624352">
                              <w:rPr>
                                <w:rFonts w:ascii="Segoe UI Symbol" w:hAnsi="Segoe UI Symbol" w:cs="Segoe UI Symbol"/>
                                <w:bCs/>
                                <w:position w:val="6"/>
                                <w:sz w:val="28"/>
                                <w:szCs w:val="28"/>
                                <w:shd w:val="clear" w:color="auto" w:fill="FFFFFF"/>
                              </w:rPr>
                              <w:t>☐</w:t>
                            </w: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wstawić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A3BB65" id="Pole tekstowe 2" o:spid="_x0000_s1028" type="#_x0000_t202" style="width:558.4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" stroked="f">
                <v:textbox>
                  <w:txbxContent>
                    <w:p w:rsidR="00C4786D" w:rsidRPr="00624352" w:rsidRDefault="00624352" w:rsidP="00624352">
                      <w:pPr>
                        <w:pStyle w:val="Default"/>
                        <w:rPr>
                          <w:rFonts w:ascii="Gotham Book" w:hAnsi="Gotham Book" w:cs="Tahoma"/>
                          <w:b/>
                          <w:sz w:val="28"/>
                          <w:szCs w:val="28"/>
                        </w:rPr>
                      </w:pPr>
                      <w:r w:rsidRPr="00624352">
                        <w:rPr>
                          <w:rFonts w:ascii="Gotham Book" w:hAnsi="Gotham Book"/>
                          <w:b/>
                          <w:sz w:val="28"/>
                          <w:szCs w:val="28"/>
                          <w:vertAlign w:val="superscript"/>
                        </w:rPr>
                        <w:t xml:space="preserve">Proszę wypełniać DRUKOWANYMI LITERAMI, w odpowiednich polach </w:t>
                      </w:r>
                      <w:r w:rsidRPr="00624352">
                        <w:rPr>
                          <w:rFonts w:ascii="Segoe UI Symbol" w:hAnsi="Segoe UI Symbol" w:cs="Segoe UI Symbol"/>
                          <w:bCs/>
                          <w:position w:val="6"/>
                          <w:sz w:val="28"/>
                          <w:szCs w:val="28"/>
                          <w:shd w:val="clear" w:color="auto" w:fill="FFFFFF"/>
                        </w:rPr>
                        <w:t>☐</w:t>
                      </w:r>
                      <w:r w:rsidRPr="00624352">
                        <w:rPr>
                          <w:rFonts w:ascii="Gotham Book" w:hAnsi="Gotham Book"/>
                          <w:b/>
                          <w:sz w:val="28"/>
                          <w:szCs w:val="28"/>
                          <w:vertAlign w:val="superscript"/>
                        </w:rPr>
                        <w:t xml:space="preserve"> wstawić 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1441"/>
        <w:gridCol w:w="9015"/>
      </w:tblGrid>
      <w:tr w:rsidR="00624352" w:rsidRPr="00AA1300" w:rsidTr="00624352">
        <w:trPr>
          <w:trHeight w:val="21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624352" w:rsidRPr="00AA1300" w:rsidRDefault="00624352" w:rsidP="00624352">
            <w:pPr>
              <w:tabs>
                <w:tab w:val="left" w:pos="3132"/>
                <w:tab w:val="left" w:pos="3588"/>
                <w:tab w:val="center" w:pos="4423"/>
                <w:tab w:val="center" w:pos="4497"/>
              </w:tabs>
              <w:jc w:val="center"/>
              <w:outlineLvl w:val="0"/>
              <w:rPr>
                <w:rFonts w:ascii="Gotham Book" w:hAnsi="Gotham Book"/>
                <w:b/>
                <w:bCs/>
                <w:noProof/>
                <w:sz w:val="20"/>
              </w:rPr>
            </w:pP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>DANE KLIENTA</w:t>
            </w:r>
          </w:p>
        </w:tc>
      </w:tr>
      <w:tr w:rsidR="00624352" w:rsidRPr="00AA1300" w:rsidTr="00624352">
        <w:trPr>
          <w:trHeight w:val="350"/>
        </w:trPr>
        <w:tc>
          <w:tcPr>
            <w:tcW w:w="689" w:type="pct"/>
            <w:tcBorders>
              <w:top w:val="single" w:sz="4" w:space="0" w:color="000000"/>
            </w:tcBorders>
            <w:vAlign w:val="center"/>
          </w:tcPr>
          <w:p w:rsidR="00624352" w:rsidRPr="00AA1300" w:rsidRDefault="00624352" w:rsidP="00624352">
            <w:pPr>
              <w:outlineLvl w:val="0"/>
              <w:rPr>
                <w:rFonts w:ascii="Gotham Book" w:hAnsi="Gotham Book"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Nazwa</w:t>
            </w:r>
            <w:r w:rsidRPr="00AA1300">
              <w:rPr>
                <w:rFonts w:ascii="Gotham Book" w:hAnsi="Gotham Book"/>
                <w:sz w:val="20"/>
              </w:rPr>
              <w:t xml:space="preserve"> klienta</w:t>
            </w:r>
          </w:p>
        </w:tc>
        <w:tc>
          <w:tcPr>
            <w:tcW w:w="4311" w:type="pct"/>
          </w:tcPr>
          <w:p w:rsidR="00624352" w:rsidRPr="00AA1300" w:rsidRDefault="00624352" w:rsidP="00624352">
            <w:pPr>
              <w:spacing w:line="384" w:lineRule="auto"/>
              <w:ind w:right="2169"/>
              <w:jc w:val="right"/>
              <w:rPr>
                <w:rFonts w:ascii="Gotham Book" w:hAnsi="Gotham Book"/>
                <w:b/>
                <w:sz w:val="20"/>
              </w:rPr>
            </w:pPr>
          </w:p>
        </w:tc>
      </w:tr>
      <w:tr w:rsidR="00624352" w:rsidRPr="00AA1300" w:rsidTr="00624352">
        <w:trPr>
          <w:trHeight w:val="350"/>
        </w:trPr>
        <w:tc>
          <w:tcPr>
            <w:tcW w:w="689" w:type="pct"/>
            <w:vAlign w:val="center"/>
          </w:tcPr>
          <w:p w:rsidR="00624352" w:rsidRPr="00AA1300" w:rsidRDefault="00624352" w:rsidP="00624352">
            <w:pPr>
              <w:outlineLvl w:val="0"/>
              <w:rPr>
                <w:rFonts w:ascii="Gotham Book" w:hAnsi="Gotham Book"/>
                <w:sz w:val="20"/>
              </w:rPr>
            </w:pPr>
            <w:r w:rsidRPr="00AA1300">
              <w:rPr>
                <w:rFonts w:ascii="Gotham Book" w:hAnsi="Gotham Book"/>
                <w:sz w:val="20"/>
              </w:rPr>
              <w:t>NIP</w:t>
            </w:r>
          </w:p>
        </w:tc>
        <w:tc>
          <w:tcPr>
            <w:tcW w:w="4311" w:type="pct"/>
          </w:tcPr>
          <w:p w:rsidR="00624352" w:rsidRPr="00AA1300" w:rsidRDefault="00624352" w:rsidP="00624352">
            <w:pPr>
              <w:spacing w:line="384" w:lineRule="auto"/>
              <w:ind w:right="2169"/>
              <w:jc w:val="right"/>
              <w:rPr>
                <w:rFonts w:ascii="Gotham Book" w:hAnsi="Gotham Book"/>
                <w:b/>
                <w:sz w:val="20"/>
              </w:rPr>
            </w:pPr>
          </w:p>
        </w:tc>
      </w:tr>
    </w:tbl>
    <w:p w:rsidR="002754CB" w:rsidRPr="00AA1300" w:rsidRDefault="002754CB" w:rsidP="002754CB">
      <w:pPr>
        <w:rPr>
          <w:rFonts w:ascii="Gotham Book" w:hAnsi="Gotham Book"/>
          <w:sz w:val="20"/>
        </w:rPr>
      </w:pPr>
    </w:p>
    <w:tbl>
      <w:tblPr>
        <w:tblW w:w="49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67"/>
        <w:gridCol w:w="460"/>
        <w:gridCol w:w="283"/>
        <w:gridCol w:w="283"/>
        <w:gridCol w:w="283"/>
        <w:gridCol w:w="283"/>
        <w:gridCol w:w="283"/>
        <w:gridCol w:w="283"/>
        <w:gridCol w:w="448"/>
        <w:gridCol w:w="487"/>
        <w:gridCol w:w="15"/>
        <w:gridCol w:w="5737"/>
      </w:tblGrid>
      <w:tr w:rsidR="00624352" w:rsidRPr="00AA1300" w:rsidTr="00E07CE2">
        <w:trPr>
          <w:trHeight w:val="27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70AD47" w:themeFill="accent6"/>
          </w:tcPr>
          <w:p w:rsidR="00624352" w:rsidRPr="00AA1300" w:rsidRDefault="00624352" w:rsidP="00E07CE2">
            <w:pPr>
              <w:tabs>
                <w:tab w:val="left" w:pos="1476"/>
                <w:tab w:val="left" w:pos="3132"/>
                <w:tab w:val="left" w:pos="3588"/>
                <w:tab w:val="center" w:pos="4423"/>
                <w:tab w:val="center" w:pos="4497"/>
                <w:tab w:val="center" w:pos="5098"/>
                <w:tab w:val="left" w:pos="6805"/>
              </w:tabs>
              <w:spacing w:line="240" w:lineRule="auto"/>
              <w:jc w:val="center"/>
              <w:outlineLvl w:val="0"/>
              <w:rPr>
                <w:rFonts w:ascii="Gotham Book" w:hAnsi="Gotham Book"/>
                <w:b/>
                <w:bCs/>
                <w:noProof/>
                <w:sz w:val="20"/>
              </w:rPr>
            </w:pP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>ADRES DOSTAWY</w:t>
            </w:r>
          </w:p>
        </w:tc>
      </w:tr>
      <w:tr w:rsidR="00624352" w:rsidRPr="00AA1300" w:rsidTr="00624352">
        <w:tc>
          <w:tcPr>
            <w:tcW w:w="752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b/>
                <w:bCs/>
                <w:noProof/>
                <w:sz w:val="20"/>
              </w:rPr>
            </w:pP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 xml:space="preserve">Dowóz SYLVA </w:t>
            </w: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352" w:rsidRPr="00AA1300" w:rsidRDefault="00624352" w:rsidP="001075DE">
            <w:pPr>
              <w:jc w:val="center"/>
              <w:outlineLvl w:val="0"/>
              <w:rPr>
                <w:rFonts w:ascii="Gotham Book" w:hAnsi="Gotham Book" w:cs="Segoe UI Symbol"/>
                <w:bCs/>
                <w:position w:val="6"/>
                <w:sz w:val="24"/>
                <w:shd w:val="clear" w:color="auto" w:fill="FFFFFF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24"/>
                <w:shd w:val="clear" w:color="auto" w:fill="FFFFFF"/>
              </w:rPr>
              <w:t>☐</w:t>
            </w:r>
          </w:p>
        </w:tc>
        <w:tc>
          <w:tcPr>
            <w:tcW w:w="1031" w:type="pct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352" w:rsidRPr="00AA1300" w:rsidRDefault="00624352" w:rsidP="001075DE">
            <w:pPr>
              <w:jc w:val="center"/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>Odbiór własny</w:t>
            </w:r>
          </w:p>
        </w:tc>
        <w:tc>
          <w:tcPr>
            <w:tcW w:w="23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352" w:rsidRPr="00AA1300" w:rsidRDefault="00624352" w:rsidP="001075DE">
            <w:pPr>
              <w:jc w:val="center"/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Segoe UI Symbol" w:hAnsi="Segoe UI Symbol" w:cs="Segoe UI Symbol"/>
                <w:bCs/>
                <w:position w:val="6"/>
                <w:sz w:val="24"/>
                <w:shd w:val="clear" w:color="auto" w:fill="FFFFFF"/>
              </w:rPr>
              <w:t>☐</w:t>
            </w:r>
          </w:p>
        </w:tc>
        <w:tc>
          <w:tcPr>
            <w:tcW w:w="2762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352" w:rsidRPr="00AA1300" w:rsidRDefault="00624352" w:rsidP="001075DE">
            <w:pPr>
              <w:jc w:val="center"/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</w:tr>
      <w:tr w:rsidR="00624352" w:rsidRPr="00AA1300" w:rsidTr="001075DE">
        <w:tc>
          <w:tcPr>
            <w:tcW w:w="973" w:type="pct"/>
            <w:gridSpan w:val="2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Miejscowość</w:t>
            </w:r>
          </w:p>
        </w:tc>
        <w:tc>
          <w:tcPr>
            <w:tcW w:w="4027" w:type="pct"/>
            <w:gridSpan w:val="10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</w:tr>
      <w:tr w:rsidR="00624352" w:rsidRPr="00AA1300" w:rsidTr="001075DE">
        <w:tc>
          <w:tcPr>
            <w:tcW w:w="973" w:type="pct"/>
            <w:gridSpan w:val="2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Ulica/nr siedziby firmy</w:t>
            </w:r>
          </w:p>
        </w:tc>
        <w:tc>
          <w:tcPr>
            <w:tcW w:w="4027" w:type="pct"/>
            <w:gridSpan w:val="10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</w:tr>
      <w:tr w:rsidR="00624352" w:rsidRPr="00AA1300" w:rsidTr="001075DE">
        <w:tc>
          <w:tcPr>
            <w:tcW w:w="973" w:type="pct"/>
            <w:gridSpan w:val="2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Województwo</w:t>
            </w:r>
          </w:p>
        </w:tc>
        <w:tc>
          <w:tcPr>
            <w:tcW w:w="4027" w:type="pct"/>
            <w:gridSpan w:val="10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</w:tr>
      <w:tr w:rsidR="00624352" w:rsidRPr="00AA1300" w:rsidTr="00624352">
        <w:tc>
          <w:tcPr>
            <w:tcW w:w="973" w:type="pct"/>
            <w:gridSpan w:val="2"/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Kod pocztowy</w:t>
            </w: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624352" w:rsidRPr="00AA1300" w:rsidRDefault="00624352" w:rsidP="001075DE">
            <w:pPr>
              <w:jc w:val="center"/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-</w:t>
            </w:r>
          </w:p>
        </w:tc>
        <w:tc>
          <w:tcPr>
            <w:tcW w:w="136" w:type="pct"/>
            <w:tcBorders>
              <w:right w:val="single" w:sz="6" w:space="0" w:color="000000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  <w:tc>
          <w:tcPr>
            <w:tcW w:w="136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  <w:r w:rsidRPr="00AA1300">
              <w:rPr>
                <w:rFonts w:ascii="Gotham Book" w:hAnsi="Gotham Book"/>
                <w:noProof/>
                <w:sz w:val="20"/>
              </w:rPr>
              <w:t>Poczta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20"/>
              </w:rPr>
            </w:pPr>
          </w:p>
        </w:tc>
      </w:tr>
    </w:tbl>
    <w:p w:rsidR="00624352" w:rsidRDefault="00624352" w:rsidP="002754CB">
      <w:pPr>
        <w:rPr>
          <w:rFonts w:ascii="Gotham Book" w:hAnsi="Gotham Book"/>
          <w:sz w:val="18"/>
        </w:rPr>
      </w:pPr>
    </w:p>
    <w:p w:rsidR="007253BC" w:rsidRDefault="007253BC" w:rsidP="002754CB">
      <w:pPr>
        <w:rPr>
          <w:rFonts w:ascii="Gotham Book" w:hAnsi="Gotham Book"/>
          <w:sz w:val="18"/>
        </w:rPr>
      </w:pPr>
    </w:p>
    <w:p w:rsidR="007253BC" w:rsidRPr="00AA1300" w:rsidRDefault="007253BC" w:rsidP="002754CB">
      <w:pPr>
        <w:rPr>
          <w:rFonts w:ascii="Gotham Book" w:hAnsi="Gotham Book"/>
          <w:sz w:val="18"/>
        </w:rPr>
      </w:pPr>
    </w:p>
    <w:tbl>
      <w:tblPr>
        <w:tblStyle w:val="Tabela-Siatka"/>
        <w:tblW w:w="500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2123"/>
        <w:gridCol w:w="3262"/>
        <w:gridCol w:w="2267"/>
        <w:gridCol w:w="1560"/>
        <w:gridCol w:w="1202"/>
        <w:gridCol w:w="42"/>
      </w:tblGrid>
      <w:tr w:rsidR="00C40EF8" w:rsidRPr="00AA1300" w:rsidTr="007253BC">
        <w:trPr>
          <w:gridAfter w:val="1"/>
          <w:wAfter w:w="17" w:type="pct"/>
          <w:trHeight w:val="249"/>
        </w:trPr>
        <w:tc>
          <w:tcPr>
            <w:tcW w:w="49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CA644"/>
          </w:tcPr>
          <w:p w:rsidR="00C40EF8" w:rsidRPr="00AA1300" w:rsidRDefault="00E07CE2" w:rsidP="00E07CE2">
            <w:pPr>
              <w:tabs>
                <w:tab w:val="left" w:pos="3134"/>
                <w:tab w:val="left" w:pos="3588"/>
                <w:tab w:val="center" w:pos="4497"/>
                <w:tab w:val="center" w:pos="5099"/>
              </w:tabs>
              <w:outlineLvl w:val="0"/>
              <w:rPr>
                <w:rFonts w:ascii="Gotham Book" w:hAnsi="Gotham Book"/>
                <w:b/>
                <w:bCs/>
                <w:noProof/>
                <w:sz w:val="20"/>
              </w:rPr>
            </w:pP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ab/>
            </w: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ab/>
            </w:r>
            <w:r w:rsidRPr="00AA1300">
              <w:rPr>
                <w:rFonts w:ascii="Gotham Book" w:hAnsi="Gotham Book"/>
                <w:b/>
                <w:bCs/>
                <w:noProof/>
                <w:sz w:val="20"/>
              </w:rPr>
              <w:tab/>
            </w:r>
            <w:r w:rsidR="00C40EF8" w:rsidRPr="00AA1300">
              <w:rPr>
                <w:rFonts w:ascii="Gotham Book" w:hAnsi="Gotham Book"/>
                <w:b/>
                <w:bCs/>
                <w:noProof/>
                <w:sz w:val="20"/>
              </w:rPr>
              <w:t>SPECYFIKACJA PRODUKTU</w:t>
            </w:r>
          </w:p>
        </w:tc>
      </w:tr>
      <w:tr w:rsidR="007253BC" w:rsidTr="007253BC">
        <w:trPr>
          <w:trHeight w:val="249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253BC" w:rsidRPr="003D5A92" w:rsidRDefault="007253BC" w:rsidP="001075D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PŁOTY LAMELOWE</w:t>
            </w:r>
          </w:p>
        </w:tc>
      </w:tr>
      <w:tr w:rsidR="007253BC" w:rsidTr="007253BC">
        <w:trPr>
          <w:trHeight w:val="249"/>
        </w:trPr>
        <w:tc>
          <w:tcPr>
            <w:tcW w:w="1015" w:type="pct"/>
            <w:vAlign w:val="center"/>
          </w:tcPr>
          <w:p w:rsidR="007253BC" w:rsidRPr="003D5A92" w:rsidRDefault="00F30625" w:rsidP="001075D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noProof/>
                <w:sz w:val="20"/>
                <w:szCs w:val="16"/>
              </w:rPr>
              <w:t>Kategoria</w:t>
            </w:r>
            <w:r w:rsidR="007253BC" w:rsidRPr="003D5A92">
              <w:rPr>
                <w:b/>
                <w:bCs/>
                <w:noProof/>
                <w:sz w:val="20"/>
                <w:szCs w:val="16"/>
              </w:rPr>
              <w:t xml:space="preserve"> produktu</w:t>
            </w:r>
          </w:p>
        </w:tc>
        <w:tc>
          <w:tcPr>
            <w:tcW w:w="1560" w:type="pct"/>
            <w:vAlign w:val="center"/>
          </w:tcPr>
          <w:p w:rsidR="007253BC" w:rsidRPr="003D5A92" w:rsidRDefault="007253BC" w:rsidP="001075D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proofErr w:type="spellStart"/>
            <w:r>
              <w:rPr>
                <w:b/>
                <w:bCs/>
                <w:sz w:val="20"/>
                <w:szCs w:val="16"/>
              </w:rPr>
              <w:t>Nazwa</w:t>
            </w:r>
            <w:proofErr w:type="spellEnd"/>
            <w:r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16"/>
              </w:rPr>
              <w:t>produktu</w:t>
            </w:r>
            <w:proofErr w:type="spellEnd"/>
          </w:p>
        </w:tc>
        <w:tc>
          <w:tcPr>
            <w:tcW w:w="1084" w:type="pct"/>
            <w:vAlign w:val="center"/>
          </w:tcPr>
          <w:p w:rsidR="007253BC" w:rsidRDefault="007253BC" w:rsidP="001075D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Index</w:t>
            </w:r>
          </w:p>
        </w:tc>
        <w:tc>
          <w:tcPr>
            <w:tcW w:w="746" w:type="pct"/>
            <w:vAlign w:val="center"/>
          </w:tcPr>
          <w:p w:rsidR="007253BC" w:rsidRPr="003D5A92" w:rsidRDefault="007253BC" w:rsidP="001075DE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16"/>
              </w:rPr>
              <w:t>Wymiary</w:t>
            </w:r>
            <w:proofErr w:type="spellEnd"/>
            <w:r>
              <w:rPr>
                <w:b/>
                <w:bCs/>
                <w:sz w:val="20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16"/>
              </w:rPr>
              <w:t>mb</w:t>
            </w:r>
            <w:proofErr w:type="spellEnd"/>
            <w:r>
              <w:rPr>
                <w:b/>
                <w:bCs/>
                <w:sz w:val="20"/>
                <w:szCs w:val="16"/>
              </w:rPr>
              <w:t>)</w:t>
            </w:r>
          </w:p>
        </w:tc>
        <w:tc>
          <w:tcPr>
            <w:tcW w:w="595" w:type="pct"/>
            <w:gridSpan w:val="2"/>
            <w:vAlign w:val="center"/>
          </w:tcPr>
          <w:p w:rsidR="007253BC" w:rsidRPr="003D5A92" w:rsidRDefault="007253BC" w:rsidP="001075DE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 w:rsidRPr="003D5A92">
              <w:rPr>
                <w:b/>
                <w:bCs/>
                <w:sz w:val="20"/>
                <w:szCs w:val="16"/>
              </w:rPr>
              <w:t>Ilość</w:t>
            </w:r>
            <w:proofErr w:type="spellEnd"/>
            <w:r w:rsidRPr="003D5A92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3D5A92">
              <w:rPr>
                <w:b/>
                <w:bCs/>
                <w:sz w:val="20"/>
                <w:szCs w:val="16"/>
              </w:rPr>
              <w:t>sztuk</w:t>
            </w:r>
            <w:proofErr w:type="spellEnd"/>
          </w:p>
        </w:tc>
      </w:tr>
      <w:tr w:rsidR="007253BC" w:rsidTr="007253BC">
        <w:trPr>
          <w:trHeight w:val="537"/>
        </w:trPr>
        <w:tc>
          <w:tcPr>
            <w:tcW w:w="1015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560" w:type="pct"/>
            <w:vAlign w:val="center"/>
          </w:tcPr>
          <w:p w:rsidR="007253BC" w:rsidRPr="003D5A92" w:rsidRDefault="007253BC" w:rsidP="001075DE">
            <w:pPr>
              <w:pStyle w:val="Bezodstpw"/>
              <w:rPr>
                <w:sz w:val="12"/>
                <w:szCs w:val="6"/>
              </w:rPr>
            </w:pPr>
          </w:p>
        </w:tc>
        <w:tc>
          <w:tcPr>
            <w:tcW w:w="1084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746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595" w:type="pct"/>
            <w:gridSpan w:val="2"/>
            <w:vAlign w:val="center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13771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6B67E5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7253BC" w:rsidRPr="00956882" w:rsidTr="007253BC">
        <w:trPr>
          <w:trHeight w:val="537"/>
        </w:trPr>
        <w:tc>
          <w:tcPr>
            <w:tcW w:w="1015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560" w:type="pct"/>
            <w:vAlign w:val="center"/>
          </w:tcPr>
          <w:p w:rsidR="007253BC" w:rsidRPr="003D5A92" w:rsidRDefault="007253BC" w:rsidP="001075DE">
            <w:pPr>
              <w:pStyle w:val="Bezodstpw"/>
              <w:rPr>
                <w:sz w:val="12"/>
                <w:szCs w:val="6"/>
              </w:rPr>
            </w:pPr>
          </w:p>
        </w:tc>
        <w:tc>
          <w:tcPr>
            <w:tcW w:w="1084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746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595" w:type="pct"/>
            <w:gridSpan w:val="2"/>
            <w:vAlign w:val="center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13771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6B67E5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7253BC" w:rsidRPr="00956882" w:rsidTr="007253BC">
        <w:trPr>
          <w:trHeight w:val="537"/>
        </w:trPr>
        <w:tc>
          <w:tcPr>
            <w:tcW w:w="1015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560" w:type="pct"/>
            <w:vAlign w:val="center"/>
          </w:tcPr>
          <w:p w:rsidR="007253BC" w:rsidRPr="003D5A92" w:rsidRDefault="007253BC" w:rsidP="001075DE">
            <w:pPr>
              <w:pStyle w:val="Bezodstpw"/>
              <w:rPr>
                <w:sz w:val="12"/>
                <w:szCs w:val="6"/>
              </w:rPr>
            </w:pPr>
          </w:p>
        </w:tc>
        <w:tc>
          <w:tcPr>
            <w:tcW w:w="1084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746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595" w:type="pct"/>
            <w:gridSpan w:val="2"/>
            <w:vAlign w:val="center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13771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6B67E5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7253BC" w:rsidRPr="00956882" w:rsidTr="007253BC">
        <w:trPr>
          <w:trHeight w:val="537"/>
        </w:trPr>
        <w:tc>
          <w:tcPr>
            <w:tcW w:w="1015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560" w:type="pct"/>
            <w:vAlign w:val="center"/>
          </w:tcPr>
          <w:p w:rsidR="007253BC" w:rsidRPr="003D5A92" w:rsidRDefault="007253BC" w:rsidP="001075DE">
            <w:pPr>
              <w:pStyle w:val="Bezodstpw"/>
              <w:rPr>
                <w:sz w:val="12"/>
                <w:szCs w:val="6"/>
              </w:rPr>
            </w:pPr>
          </w:p>
        </w:tc>
        <w:tc>
          <w:tcPr>
            <w:tcW w:w="1084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746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595" w:type="pct"/>
            <w:gridSpan w:val="2"/>
            <w:vAlign w:val="center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13771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6B67E5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7253BC" w:rsidTr="007253BC">
        <w:trPr>
          <w:trHeight w:val="537"/>
        </w:trPr>
        <w:tc>
          <w:tcPr>
            <w:tcW w:w="1015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560" w:type="pct"/>
            <w:vAlign w:val="center"/>
          </w:tcPr>
          <w:p w:rsidR="007253BC" w:rsidRPr="003D5A92" w:rsidRDefault="007253BC" w:rsidP="001075DE">
            <w:pPr>
              <w:pStyle w:val="Bezodstpw"/>
              <w:rPr>
                <w:sz w:val="12"/>
                <w:szCs w:val="6"/>
              </w:rPr>
            </w:pPr>
          </w:p>
        </w:tc>
        <w:tc>
          <w:tcPr>
            <w:tcW w:w="1084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746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595" w:type="pct"/>
            <w:gridSpan w:val="2"/>
            <w:vAlign w:val="center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13771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7253BC" w:rsidTr="007253BC">
        <w:trPr>
          <w:trHeight w:val="537"/>
        </w:trPr>
        <w:tc>
          <w:tcPr>
            <w:tcW w:w="1015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560" w:type="pct"/>
            <w:vAlign w:val="center"/>
          </w:tcPr>
          <w:p w:rsidR="007253BC" w:rsidRPr="003D5A92" w:rsidRDefault="007253BC" w:rsidP="001075DE">
            <w:pPr>
              <w:pStyle w:val="Bezodstpw"/>
              <w:rPr>
                <w:sz w:val="12"/>
                <w:szCs w:val="6"/>
              </w:rPr>
            </w:pPr>
          </w:p>
        </w:tc>
        <w:tc>
          <w:tcPr>
            <w:tcW w:w="1084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746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595" w:type="pct"/>
            <w:gridSpan w:val="2"/>
            <w:vAlign w:val="center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13771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7253BC" w:rsidTr="007253BC">
        <w:trPr>
          <w:trHeight w:val="537"/>
        </w:trPr>
        <w:tc>
          <w:tcPr>
            <w:tcW w:w="1015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560" w:type="pct"/>
            <w:vAlign w:val="center"/>
          </w:tcPr>
          <w:p w:rsidR="007253BC" w:rsidRPr="003D5A92" w:rsidRDefault="007253BC" w:rsidP="001075DE">
            <w:pPr>
              <w:pStyle w:val="Bezodstpw"/>
              <w:rPr>
                <w:sz w:val="12"/>
                <w:szCs w:val="6"/>
              </w:rPr>
            </w:pPr>
          </w:p>
        </w:tc>
        <w:tc>
          <w:tcPr>
            <w:tcW w:w="1084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746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595" w:type="pct"/>
            <w:gridSpan w:val="2"/>
            <w:vAlign w:val="center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13771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7253BC" w:rsidTr="007253BC">
        <w:trPr>
          <w:trHeight w:val="537"/>
        </w:trPr>
        <w:tc>
          <w:tcPr>
            <w:tcW w:w="1015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560" w:type="pct"/>
            <w:vAlign w:val="center"/>
          </w:tcPr>
          <w:p w:rsidR="007253BC" w:rsidRPr="003D5A92" w:rsidRDefault="007253BC" w:rsidP="001075DE">
            <w:pPr>
              <w:pStyle w:val="Bezodstpw"/>
              <w:rPr>
                <w:sz w:val="12"/>
                <w:szCs w:val="6"/>
              </w:rPr>
            </w:pPr>
          </w:p>
        </w:tc>
        <w:tc>
          <w:tcPr>
            <w:tcW w:w="1084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746" w:type="pct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595" w:type="pct"/>
            <w:gridSpan w:val="2"/>
            <w:vAlign w:val="center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13771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</w:tbl>
    <w:p w:rsidR="007253BC" w:rsidRDefault="007253BC" w:rsidP="002754CB">
      <w:pPr>
        <w:rPr>
          <w:rFonts w:ascii="Gotham Book" w:hAnsi="Gotham Book"/>
          <w:sz w:val="18"/>
        </w:rPr>
      </w:pPr>
    </w:p>
    <w:p w:rsidR="007253BC" w:rsidRDefault="007253BC" w:rsidP="002754CB">
      <w:pPr>
        <w:rPr>
          <w:rFonts w:ascii="Gotham Book" w:hAnsi="Gotham Book"/>
          <w:sz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374"/>
        <w:gridCol w:w="2409"/>
        <w:gridCol w:w="1673"/>
      </w:tblGrid>
      <w:tr w:rsidR="007253BC" w:rsidTr="007253BC">
        <w:trPr>
          <w:trHeight w:val="249"/>
        </w:trPr>
        <w:tc>
          <w:tcPr>
            <w:tcW w:w="5000" w:type="pct"/>
            <w:gridSpan w:val="3"/>
            <w:shd w:val="clear" w:color="auto" w:fill="6CA644"/>
          </w:tcPr>
          <w:p w:rsidR="007253BC" w:rsidRPr="003D5A92" w:rsidRDefault="007253BC" w:rsidP="001075D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WYPOSAŻENIE OGRODU</w:t>
            </w:r>
          </w:p>
        </w:tc>
      </w:tr>
      <w:tr w:rsidR="007253BC" w:rsidTr="001075DE">
        <w:trPr>
          <w:trHeight w:val="249"/>
        </w:trPr>
        <w:tc>
          <w:tcPr>
            <w:tcW w:w="3048" w:type="pct"/>
            <w:vAlign w:val="center"/>
          </w:tcPr>
          <w:p w:rsidR="007253BC" w:rsidRPr="003D5A92" w:rsidRDefault="007253BC" w:rsidP="001075D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noProof/>
                <w:sz w:val="20"/>
                <w:szCs w:val="16"/>
              </w:rPr>
              <w:t>Nazwa</w:t>
            </w:r>
            <w:r w:rsidRPr="003D5A92">
              <w:rPr>
                <w:b/>
                <w:bCs/>
                <w:noProof/>
                <w:sz w:val="20"/>
                <w:szCs w:val="16"/>
              </w:rPr>
              <w:t xml:space="preserve"> produktu</w:t>
            </w:r>
          </w:p>
        </w:tc>
        <w:tc>
          <w:tcPr>
            <w:tcW w:w="1152" w:type="pct"/>
            <w:vAlign w:val="center"/>
          </w:tcPr>
          <w:p w:rsidR="007253BC" w:rsidRDefault="007253BC" w:rsidP="001075D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Index</w:t>
            </w:r>
          </w:p>
        </w:tc>
        <w:tc>
          <w:tcPr>
            <w:tcW w:w="800" w:type="pct"/>
            <w:vAlign w:val="center"/>
          </w:tcPr>
          <w:p w:rsidR="007253BC" w:rsidRPr="003D5A92" w:rsidRDefault="007253BC" w:rsidP="001075DE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 w:rsidRPr="003D5A92">
              <w:rPr>
                <w:b/>
                <w:bCs/>
                <w:sz w:val="20"/>
                <w:szCs w:val="16"/>
              </w:rPr>
              <w:t>Ilość</w:t>
            </w:r>
            <w:proofErr w:type="spellEnd"/>
            <w:r w:rsidRPr="003D5A92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3D5A92">
              <w:rPr>
                <w:b/>
                <w:bCs/>
                <w:sz w:val="20"/>
                <w:szCs w:val="16"/>
              </w:rPr>
              <w:t>sztuk</w:t>
            </w:r>
            <w:proofErr w:type="spellEnd"/>
          </w:p>
        </w:tc>
      </w:tr>
      <w:tr w:rsidR="007253BC" w:rsidTr="001075DE">
        <w:trPr>
          <w:trHeight w:val="537"/>
        </w:trPr>
        <w:tc>
          <w:tcPr>
            <w:tcW w:w="3048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152" w:type="pct"/>
            <w:vAlign w:val="center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800" w:type="pct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13771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6B67E5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7253BC" w:rsidRPr="00956882" w:rsidTr="001075DE">
        <w:trPr>
          <w:trHeight w:val="537"/>
        </w:trPr>
        <w:tc>
          <w:tcPr>
            <w:tcW w:w="3048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152" w:type="pct"/>
            <w:vAlign w:val="center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800" w:type="pct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13771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6B67E5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7253BC" w:rsidRPr="00956882" w:rsidTr="001075DE">
        <w:trPr>
          <w:trHeight w:val="537"/>
        </w:trPr>
        <w:tc>
          <w:tcPr>
            <w:tcW w:w="3048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152" w:type="pct"/>
            <w:vAlign w:val="center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800" w:type="pct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13771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6B67E5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7253BC" w:rsidRPr="00956882" w:rsidTr="001075DE">
        <w:trPr>
          <w:trHeight w:val="537"/>
        </w:trPr>
        <w:tc>
          <w:tcPr>
            <w:tcW w:w="3048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152" w:type="pct"/>
            <w:vAlign w:val="center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800" w:type="pct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7253BC" w:rsidRPr="00956882" w:rsidTr="001075DE">
        <w:trPr>
          <w:trHeight w:val="537"/>
        </w:trPr>
        <w:tc>
          <w:tcPr>
            <w:tcW w:w="3048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152" w:type="pct"/>
            <w:vAlign w:val="center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800" w:type="pct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  <w:tr w:rsidR="007253BC" w:rsidRPr="00956882" w:rsidTr="001075DE">
        <w:trPr>
          <w:trHeight w:val="537"/>
        </w:trPr>
        <w:tc>
          <w:tcPr>
            <w:tcW w:w="3048" w:type="pct"/>
            <w:vAlign w:val="center"/>
          </w:tcPr>
          <w:p w:rsidR="007253BC" w:rsidRPr="00956882" w:rsidRDefault="007253BC" w:rsidP="001075DE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1152" w:type="pct"/>
            <w:vAlign w:val="center"/>
          </w:tcPr>
          <w:p w:rsidR="007253BC" w:rsidRPr="00956882" w:rsidRDefault="007253BC" w:rsidP="001075DE">
            <w:pPr>
              <w:pStyle w:val="Bezodstpw"/>
            </w:pPr>
          </w:p>
        </w:tc>
        <w:tc>
          <w:tcPr>
            <w:tcW w:w="800" w:type="pct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</w:tbl>
    <w:p w:rsidR="007253BC" w:rsidRDefault="007253BC" w:rsidP="002754CB">
      <w:pPr>
        <w:rPr>
          <w:rFonts w:ascii="Gotham Book" w:hAnsi="Gotham Book"/>
          <w:sz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92"/>
        <w:gridCol w:w="2664"/>
      </w:tblGrid>
      <w:tr w:rsidR="007253BC" w:rsidRPr="003D5A92" w:rsidTr="007253BC">
        <w:trPr>
          <w:trHeight w:val="249"/>
        </w:trPr>
        <w:tc>
          <w:tcPr>
            <w:tcW w:w="3726" w:type="pct"/>
            <w:shd w:val="clear" w:color="auto" w:fill="6CA644"/>
            <w:vAlign w:val="center"/>
          </w:tcPr>
          <w:p w:rsidR="007253BC" w:rsidRPr="003D5A92" w:rsidRDefault="007253BC" w:rsidP="001075D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noProof/>
                <w:sz w:val="20"/>
                <w:szCs w:val="16"/>
              </w:rPr>
              <w:t>Dodatkowe produkty / Kategoria</w:t>
            </w:r>
            <w:r w:rsidRPr="003D5A92">
              <w:rPr>
                <w:b/>
                <w:bCs/>
                <w:noProof/>
                <w:sz w:val="20"/>
                <w:szCs w:val="16"/>
              </w:rPr>
              <w:t xml:space="preserve"> produktu</w:t>
            </w:r>
          </w:p>
        </w:tc>
        <w:tc>
          <w:tcPr>
            <w:tcW w:w="1274" w:type="pct"/>
            <w:vAlign w:val="center"/>
          </w:tcPr>
          <w:p w:rsidR="007253BC" w:rsidRPr="003D5A92" w:rsidRDefault="007253BC" w:rsidP="001075DE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 w:rsidRPr="003D5A92">
              <w:rPr>
                <w:b/>
                <w:bCs/>
                <w:sz w:val="20"/>
                <w:szCs w:val="16"/>
              </w:rPr>
              <w:t>Ilość</w:t>
            </w:r>
            <w:proofErr w:type="spellEnd"/>
            <w:r w:rsidRPr="003D5A92">
              <w:rPr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3D5A92">
              <w:rPr>
                <w:b/>
                <w:bCs/>
                <w:sz w:val="20"/>
                <w:szCs w:val="16"/>
              </w:rPr>
              <w:t>sztuk</w:t>
            </w:r>
            <w:proofErr w:type="spellEnd"/>
            <w:r w:rsidRPr="003D5A92">
              <w:rPr>
                <w:b/>
                <w:bCs/>
              </w:rPr>
              <w:br/>
            </w:r>
            <w:r w:rsidRPr="003D5A92">
              <w:t xml:space="preserve"> </w:t>
            </w:r>
            <w:r w:rsidRPr="003D5A92">
              <w:rPr>
                <w:sz w:val="14"/>
                <w:szCs w:val="10"/>
              </w:rPr>
              <w:t xml:space="preserve">(do </w:t>
            </w:r>
            <w:proofErr w:type="spellStart"/>
            <w:r w:rsidRPr="003D5A92">
              <w:rPr>
                <w:sz w:val="14"/>
                <w:szCs w:val="10"/>
              </w:rPr>
              <w:t>pełnych</w:t>
            </w:r>
            <w:proofErr w:type="spellEnd"/>
            <w:r w:rsidRPr="003D5A92">
              <w:rPr>
                <w:sz w:val="14"/>
                <w:szCs w:val="10"/>
              </w:rPr>
              <w:t xml:space="preserve"> palet)</w:t>
            </w:r>
          </w:p>
        </w:tc>
      </w:tr>
      <w:tr w:rsidR="007253BC" w:rsidRPr="00956882" w:rsidTr="007253BC">
        <w:trPr>
          <w:trHeight w:val="1138"/>
        </w:trPr>
        <w:tc>
          <w:tcPr>
            <w:tcW w:w="3726" w:type="pct"/>
            <w:vAlign w:val="center"/>
          </w:tcPr>
          <w:p w:rsidR="007253BC" w:rsidRPr="003D5A92" w:rsidRDefault="007253BC" w:rsidP="001075DE">
            <w:pPr>
              <w:pStyle w:val="Bezodstpw"/>
              <w:jc w:val="center"/>
              <w:rPr>
                <w:sz w:val="12"/>
                <w:szCs w:val="6"/>
              </w:rPr>
            </w:pPr>
          </w:p>
        </w:tc>
        <w:tc>
          <w:tcPr>
            <w:tcW w:w="1274" w:type="pct"/>
          </w:tcPr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  <w:p w:rsidR="007253BC" w:rsidRPr="006B67E5" w:rsidRDefault="007253BC" w:rsidP="001075DE">
            <w:pPr>
              <w:pStyle w:val="Bezodstpw"/>
              <w:jc w:val="center"/>
              <w:rPr>
                <w:sz w:val="16"/>
                <w:szCs w:val="12"/>
              </w:rPr>
            </w:pPr>
          </w:p>
        </w:tc>
      </w:tr>
    </w:tbl>
    <w:p w:rsidR="007253BC" w:rsidRDefault="007253BC" w:rsidP="002754CB">
      <w:pPr>
        <w:rPr>
          <w:rFonts w:ascii="Gotham Book" w:hAnsi="Gotham Book"/>
          <w:sz w:val="18"/>
        </w:rPr>
      </w:pPr>
    </w:p>
    <w:p w:rsidR="00624352" w:rsidRPr="00AA1300" w:rsidRDefault="007253BC" w:rsidP="002754CB">
      <w:pPr>
        <w:rPr>
          <w:rFonts w:ascii="Gotham Book" w:hAnsi="Gotham Book"/>
          <w:sz w:val="18"/>
        </w:rPr>
      </w:pPr>
      <w:r>
        <w:rPr>
          <w:rFonts w:ascii="Gotham Book" w:hAnsi="Gotham Book"/>
          <w:sz w:val="18"/>
        </w:rPr>
        <w:br/>
      </w:r>
      <w:r w:rsidR="00624352" w:rsidRPr="00AA1300">
        <w:rPr>
          <w:rFonts w:ascii="Gotham Book" w:hAnsi="Gotham Book"/>
          <w:noProof/>
          <w:sz w:val="18"/>
          <w:lang w:eastAsia="pl-PL"/>
        </w:rPr>
        <mc:AlternateContent>
          <mc:Choice Requires="wps">
            <w:drawing>
              <wp:inline distT="0" distB="0" distL="0" distR="0" wp14:anchorId="306A70EA" wp14:editId="7E7A9BAB">
                <wp:extent cx="6645910" cy="302898"/>
                <wp:effectExtent l="0" t="0" r="2540" b="1905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02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52" w:rsidRPr="00624352" w:rsidRDefault="00624352" w:rsidP="00624352">
                            <w:pPr>
                              <w:spacing w:line="384" w:lineRule="auto"/>
                              <w:ind w:right="2169"/>
                              <w:rPr>
                                <w:rFonts w:ascii="Gotham Book" w:hAnsi="Gotham Book"/>
                                <w:b/>
                                <w:sz w:val="28"/>
                                <w:vertAlign w:val="superscript"/>
                              </w:rPr>
                            </w:pPr>
                            <w:r w:rsidRPr="00624352">
                              <w:rPr>
                                <w:rFonts w:ascii="Gotham Book" w:hAnsi="Gotham Book"/>
                                <w:b/>
                                <w:sz w:val="28"/>
                                <w:vertAlign w:val="superscript"/>
                              </w:rPr>
                              <w:t>WYPEŁNIA OSOBA PRZYMUJĄCA ZAMÓWIENIE</w:t>
                            </w:r>
                          </w:p>
                          <w:p w:rsidR="00624352" w:rsidRPr="00624352" w:rsidRDefault="00624352" w:rsidP="00624352">
                            <w:pPr>
                              <w:pStyle w:val="Default"/>
                              <w:rPr>
                                <w:rFonts w:ascii="Gotham Book" w:hAnsi="Gotham Book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6A70EA" id="_x0000_s1029" type="#_x0000_t202" style="width:523.3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" stroked="f">
                <v:textbox>
                  <w:txbxContent>
                    <w:p w:rsidR="00624352" w:rsidRPr="00624352" w:rsidRDefault="00624352" w:rsidP="00624352">
                      <w:pPr>
                        <w:spacing w:line="384" w:lineRule="auto"/>
                        <w:ind w:right="2169"/>
                        <w:rPr>
                          <w:rFonts w:ascii="Gotham Book" w:hAnsi="Gotham Book"/>
                          <w:b/>
                          <w:sz w:val="28"/>
                          <w:vertAlign w:val="superscript"/>
                        </w:rPr>
                      </w:pPr>
                      <w:r w:rsidRPr="00624352">
                        <w:rPr>
                          <w:rFonts w:ascii="Gotham Book" w:hAnsi="Gotham Book"/>
                          <w:b/>
                          <w:sz w:val="28"/>
                          <w:vertAlign w:val="superscript"/>
                        </w:rPr>
                        <w:t>WYPEŁNIA OSOBA PRZYMUJĄCA ZAMÓWIENIE</w:t>
                      </w:r>
                    </w:p>
                    <w:p w:rsidR="00624352" w:rsidRPr="00624352" w:rsidRDefault="00624352" w:rsidP="00624352">
                      <w:pPr>
                        <w:pStyle w:val="Default"/>
                        <w:rPr>
                          <w:rFonts w:ascii="Gotham Book" w:hAnsi="Gotham Book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624352" w:rsidRPr="00AA1300" w:rsidTr="001075DE">
        <w:tc>
          <w:tcPr>
            <w:tcW w:w="5228" w:type="dxa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sz w:val="18"/>
              </w:rPr>
            </w:pPr>
            <w:r w:rsidRPr="00AA1300">
              <w:rPr>
                <w:rFonts w:ascii="Gotham Book" w:hAnsi="Gotham Book"/>
                <w:noProof/>
                <w:sz w:val="18"/>
              </w:rPr>
              <w:t>Termin realizacji</w:t>
            </w:r>
          </w:p>
        </w:tc>
        <w:tc>
          <w:tcPr>
            <w:tcW w:w="5228" w:type="dxa"/>
          </w:tcPr>
          <w:p w:rsidR="00624352" w:rsidRPr="00AA1300" w:rsidRDefault="00624352" w:rsidP="001075DE">
            <w:pPr>
              <w:spacing w:line="384" w:lineRule="auto"/>
              <w:ind w:right="2169"/>
              <w:rPr>
                <w:rFonts w:ascii="Gotham Book" w:hAnsi="Gotham Book"/>
                <w:sz w:val="18"/>
              </w:rPr>
            </w:pPr>
          </w:p>
        </w:tc>
      </w:tr>
      <w:tr w:rsidR="00624352" w:rsidRPr="00AA1300" w:rsidTr="001075DE">
        <w:tc>
          <w:tcPr>
            <w:tcW w:w="5228" w:type="dxa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18"/>
              </w:rPr>
            </w:pPr>
            <w:r w:rsidRPr="00AA1300">
              <w:rPr>
                <w:rFonts w:ascii="Gotham Book" w:hAnsi="Gotham Book"/>
                <w:noProof/>
                <w:sz w:val="18"/>
              </w:rPr>
              <w:t>Koszty transportu</w:t>
            </w:r>
          </w:p>
        </w:tc>
        <w:tc>
          <w:tcPr>
            <w:tcW w:w="5228" w:type="dxa"/>
          </w:tcPr>
          <w:p w:rsidR="00624352" w:rsidRPr="00AA1300" w:rsidRDefault="00624352" w:rsidP="001075DE">
            <w:pPr>
              <w:spacing w:line="384" w:lineRule="auto"/>
              <w:ind w:right="2169"/>
              <w:rPr>
                <w:rFonts w:ascii="Gotham Book" w:hAnsi="Gotham Book"/>
                <w:sz w:val="18"/>
              </w:rPr>
            </w:pPr>
          </w:p>
        </w:tc>
      </w:tr>
      <w:tr w:rsidR="00624352" w:rsidRPr="00AA1300" w:rsidTr="001075DE">
        <w:tc>
          <w:tcPr>
            <w:tcW w:w="5228" w:type="dxa"/>
          </w:tcPr>
          <w:p w:rsidR="00624352" w:rsidRPr="00AA1300" w:rsidRDefault="00624352" w:rsidP="001075DE">
            <w:pPr>
              <w:outlineLvl w:val="0"/>
              <w:rPr>
                <w:rFonts w:ascii="Gotham Book" w:hAnsi="Gotham Book"/>
                <w:noProof/>
                <w:sz w:val="18"/>
              </w:rPr>
            </w:pPr>
            <w:r w:rsidRPr="00AA1300">
              <w:rPr>
                <w:rFonts w:ascii="Gotham Book" w:hAnsi="Gotham Book"/>
                <w:noProof/>
                <w:sz w:val="18"/>
              </w:rPr>
              <w:t>Odmowa przyjęcia zamówienia- uzasadnienie</w:t>
            </w:r>
          </w:p>
        </w:tc>
        <w:tc>
          <w:tcPr>
            <w:tcW w:w="5228" w:type="dxa"/>
          </w:tcPr>
          <w:p w:rsidR="00624352" w:rsidRPr="00AA1300" w:rsidRDefault="00624352" w:rsidP="001075DE">
            <w:pPr>
              <w:spacing w:line="384" w:lineRule="auto"/>
              <w:ind w:right="2169"/>
              <w:rPr>
                <w:rFonts w:ascii="Gotham Book" w:hAnsi="Gotham Book"/>
                <w:sz w:val="18"/>
              </w:rPr>
            </w:pPr>
          </w:p>
        </w:tc>
      </w:tr>
    </w:tbl>
    <w:p w:rsidR="00624352" w:rsidRPr="00AA1300" w:rsidRDefault="00624352" w:rsidP="002754CB">
      <w:pPr>
        <w:rPr>
          <w:rFonts w:ascii="Gotham Book" w:hAnsi="Gotham Book"/>
          <w:sz w:val="18"/>
        </w:rPr>
      </w:pPr>
    </w:p>
    <w:p w:rsidR="00624352" w:rsidRPr="00AA1300" w:rsidRDefault="00624352" w:rsidP="002754CB">
      <w:pPr>
        <w:rPr>
          <w:rFonts w:ascii="Gotham Book" w:hAnsi="Gotham Book"/>
          <w:sz w:val="18"/>
        </w:rPr>
      </w:pPr>
    </w:p>
    <w:p w:rsidR="00624352" w:rsidRPr="00AA1300" w:rsidRDefault="00624352" w:rsidP="002754CB">
      <w:pPr>
        <w:rPr>
          <w:rFonts w:ascii="Gotham Book" w:hAnsi="Gotham Book"/>
          <w:sz w:val="20"/>
        </w:rPr>
      </w:pPr>
      <w:r w:rsidRPr="00AA1300">
        <w:rPr>
          <w:rFonts w:ascii="Gotham Book" w:hAnsi="Gotham Book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0B2E715" wp14:editId="2A57E320">
                <wp:extent cx="6645910" cy="1112520"/>
                <wp:effectExtent l="0" t="0" r="2540" b="0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52" w:rsidRPr="00624352" w:rsidRDefault="00624352" w:rsidP="00624352">
                            <w:pPr>
                              <w:outlineLvl w:val="0"/>
                              <w:rPr>
                                <w:rFonts w:ascii="Gotham Book" w:hAnsi="Gotham Book"/>
                                <w:noProof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 xml:space="preserve">    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 xml:space="preserve">Zamówienie przyjęto do realizacji                                        Imię i Nazwisko zamawiającego     </w:t>
                            </w:r>
                          </w:p>
                          <w:p w:rsidR="00624352" w:rsidRPr="00624352" w:rsidRDefault="00624352" w:rsidP="00624352">
                            <w:pPr>
                              <w:outlineLvl w:val="0"/>
                              <w:rPr>
                                <w:rFonts w:ascii="Gotham Book" w:hAnsi="Gotham Book"/>
                                <w:noProof/>
                              </w:rPr>
                            </w:pP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>……….</w:t>
                            </w:r>
                            <w:r w:rsidR="00F30625">
                              <w:rPr>
                                <w:rFonts w:ascii="Gotham Book" w:hAnsi="Gotham Book"/>
                                <w:noProof/>
                              </w:rPr>
                              <w:t>…………………………………………….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 xml:space="preserve">                  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 xml:space="preserve">                     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>…….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>……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>…………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>………………………</w:t>
                            </w:r>
                            <w:r>
                              <w:rPr>
                                <w:rFonts w:ascii="Gotham Book" w:hAnsi="Gotham Book"/>
                                <w:noProof/>
                              </w:rPr>
                              <w:t>…….</w:t>
                            </w:r>
                            <w:r w:rsidRPr="00624352">
                              <w:rPr>
                                <w:rFonts w:ascii="Gotham Book" w:hAnsi="Gotham Book"/>
                                <w:noProof/>
                              </w:rPr>
                              <w:t xml:space="preserve">.       </w:t>
                            </w:r>
                          </w:p>
                          <w:p w:rsidR="00624352" w:rsidRPr="00624352" w:rsidRDefault="00624352" w:rsidP="00624352">
                            <w:pPr>
                              <w:ind w:left="708" w:right="2172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 w:rsidRPr="00624352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 xml:space="preserve">     Podpis pracownika SYLVA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2E715" id="_x0000_s1030" type="#_x0000_t202" style="width:523.3pt;height:8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" stroked="f">
                <v:textbox>
                  <w:txbxContent>
                    <w:p w:rsidR="00624352" w:rsidRPr="00624352" w:rsidRDefault="00624352" w:rsidP="00624352">
                      <w:pPr>
                        <w:outlineLvl w:val="0"/>
                        <w:rPr>
                          <w:rFonts w:ascii="Gotham Book" w:hAnsi="Gotham Book"/>
                          <w:noProof/>
                        </w:rPr>
                      </w:pPr>
                      <w:r>
                        <w:rPr>
                          <w:rFonts w:ascii="Gotham Book" w:hAnsi="Gotham Book"/>
                          <w:noProof/>
                        </w:rPr>
                        <w:t xml:space="preserve">    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 xml:space="preserve">Zamówienie przyjęto do realizacji                                        Imię i Nazwisko zamawiającego     </w:t>
                      </w:r>
                    </w:p>
                    <w:p w:rsidR="00624352" w:rsidRPr="00624352" w:rsidRDefault="00624352" w:rsidP="00624352">
                      <w:pPr>
                        <w:outlineLvl w:val="0"/>
                        <w:rPr>
                          <w:rFonts w:ascii="Gotham Book" w:hAnsi="Gotham Book"/>
                          <w:noProof/>
                        </w:rPr>
                      </w:pPr>
                      <w:r>
                        <w:rPr>
                          <w:rFonts w:ascii="Gotham Book" w:hAnsi="Gotham Book"/>
                          <w:noProof/>
                        </w:rPr>
                        <w:t>……….</w:t>
                      </w:r>
                      <w:r w:rsidR="00F30625">
                        <w:rPr>
                          <w:rFonts w:ascii="Gotham Book" w:hAnsi="Gotham Book"/>
                          <w:noProof/>
                        </w:rPr>
                        <w:t>…………………………………………….</w:t>
                      </w:r>
                      <w:r>
                        <w:rPr>
                          <w:rFonts w:ascii="Gotham Book" w:hAnsi="Gotham Book"/>
                          <w:noProof/>
                        </w:rPr>
                        <w:t xml:space="preserve">                  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 xml:space="preserve">                     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>…….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>……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>…………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>………………………</w:t>
                      </w:r>
                      <w:r>
                        <w:rPr>
                          <w:rFonts w:ascii="Gotham Book" w:hAnsi="Gotham Book"/>
                          <w:noProof/>
                        </w:rPr>
                        <w:t>…….</w:t>
                      </w:r>
                      <w:r w:rsidRPr="00624352">
                        <w:rPr>
                          <w:rFonts w:ascii="Gotham Book" w:hAnsi="Gotham Book"/>
                          <w:noProof/>
                        </w:rPr>
                        <w:t xml:space="preserve">.       </w:t>
                      </w:r>
                    </w:p>
                    <w:p w:rsidR="00624352" w:rsidRPr="00624352" w:rsidRDefault="00624352" w:rsidP="00624352">
                      <w:pPr>
                        <w:ind w:left="708" w:right="2172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 w:rsidRPr="00624352">
                        <w:rPr>
                          <w:rFonts w:ascii="Gotham Book" w:hAnsi="Gotham Book"/>
                          <w:sz w:val="16"/>
                          <w:szCs w:val="16"/>
                        </w:rPr>
                        <w:t xml:space="preserve">     Podpis pracownika SYLVA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24352" w:rsidRPr="00AA1300" w:rsidSect="00E07CE2">
      <w:headerReference w:type="default" r:id="rId7"/>
      <w:footerReference w:type="default" r:id="rId8"/>
      <w:pgSz w:w="11906" w:h="16838"/>
      <w:pgMar w:top="720" w:right="720" w:bottom="0" w:left="720" w:header="227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CB" w:rsidRDefault="002754CB" w:rsidP="00CB2FB0">
      <w:pPr>
        <w:spacing w:after="0" w:line="240" w:lineRule="auto"/>
      </w:pPr>
      <w:r>
        <w:separator/>
      </w:r>
    </w:p>
  </w:endnote>
  <w:endnote w:type="continuationSeparator" w:id="0">
    <w:p w:rsidR="002754CB" w:rsidRDefault="002754CB" w:rsidP="00CB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33" w:rsidRDefault="003C1533" w:rsidP="00C70062">
    <w:pPr>
      <w:pStyle w:val="Stopka"/>
      <w:ind w:left="-397"/>
    </w:pPr>
    <w:r w:rsidRPr="0025093E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63AF2B7" wp14:editId="4E7E5136">
          <wp:simplePos x="0" y="0"/>
          <wp:positionH relativeFrom="margin">
            <wp:align>center</wp:align>
          </wp:positionH>
          <wp:positionV relativeFrom="paragraph">
            <wp:posOffset>168331</wp:posOffset>
          </wp:positionV>
          <wp:extent cx="6701609" cy="826135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04"/>
                  <a:stretch/>
                </pic:blipFill>
                <pic:spPr bwMode="auto">
                  <a:xfrm>
                    <a:off x="0" y="0"/>
                    <a:ext cx="6701609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1533" w:rsidRDefault="003C1533" w:rsidP="00C70062">
    <w:pPr>
      <w:pStyle w:val="Stopka"/>
      <w:ind w:left="-397"/>
    </w:pPr>
  </w:p>
  <w:p w:rsidR="00CB2FB0" w:rsidRDefault="00CB2FB0" w:rsidP="00E07CE2">
    <w:pPr>
      <w:pStyle w:val="Stopka"/>
      <w:ind w:left="-39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CB" w:rsidRDefault="002754CB" w:rsidP="00CB2FB0">
      <w:pPr>
        <w:spacing w:after="0" w:line="240" w:lineRule="auto"/>
      </w:pPr>
      <w:r>
        <w:separator/>
      </w:r>
    </w:p>
  </w:footnote>
  <w:footnote w:type="continuationSeparator" w:id="0">
    <w:p w:rsidR="002754CB" w:rsidRDefault="002754CB" w:rsidP="00CB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062" w:rsidRDefault="00C70062">
    <w:pPr>
      <w:pStyle w:val="Nagwek"/>
    </w:pPr>
    <w:r>
      <w:rPr>
        <w:noProof/>
        <w:lang w:val="pl-PL" w:eastAsia="pl-PL"/>
      </w:rPr>
      <w:drawing>
        <wp:inline distT="0" distB="0" distL="0" distR="0">
          <wp:extent cx="6647935" cy="924814"/>
          <wp:effectExtent l="0" t="0" r="0" b="0"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PIVETEAU_2018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365" cy="93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2FB0" w:rsidRDefault="00CB2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CB"/>
    <w:rsid w:val="001439B3"/>
    <w:rsid w:val="001C4BC9"/>
    <w:rsid w:val="002754CB"/>
    <w:rsid w:val="003106B7"/>
    <w:rsid w:val="003C1533"/>
    <w:rsid w:val="00444946"/>
    <w:rsid w:val="00512677"/>
    <w:rsid w:val="00624352"/>
    <w:rsid w:val="006C3E34"/>
    <w:rsid w:val="007253BC"/>
    <w:rsid w:val="008030BC"/>
    <w:rsid w:val="00AA1300"/>
    <w:rsid w:val="00AC5733"/>
    <w:rsid w:val="00BA4E42"/>
    <w:rsid w:val="00BB11D4"/>
    <w:rsid w:val="00C40EF8"/>
    <w:rsid w:val="00C4786D"/>
    <w:rsid w:val="00C70062"/>
    <w:rsid w:val="00CB2FB0"/>
    <w:rsid w:val="00CE431C"/>
    <w:rsid w:val="00E07CE2"/>
    <w:rsid w:val="00F3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61C3F04-352C-4ED5-BB07-7959C30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86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FB0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NagwekZnak">
    <w:name w:val="Nagłówek Znak"/>
    <w:basedOn w:val="Domylnaczcionkaakapitu"/>
    <w:link w:val="Nagwek"/>
    <w:uiPriority w:val="99"/>
    <w:rsid w:val="00CB2FB0"/>
  </w:style>
  <w:style w:type="paragraph" w:styleId="Stopka">
    <w:name w:val="footer"/>
    <w:basedOn w:val="Normalny"/>
    <w:link w:val="StopkaZnak"/>
    <w:uiPriority w:val="99"/>
    <w:unhideWhenUsed/>
    <w:rsid w:val="00CB2FB0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CB2FB0"/>
  </w:style>
  <w:style w:type="paragraph" w:styleId="Tekstdymka">
    <w:name w:val="Balloon Text"/>
    <w:basedOn w:val="Normalny"/>
    <w:link w:val="TekstdymkaZnak"/>
    <w:uiPriority w:val="99"/>
    <w:semiHidden/>
    <w:unhideWhenUsed/>
    <w:rsid w:val="003C1533"/>
    <w:pPr>
      <w:spacing w:after="0" w:line="240" w:lineRule="auto"/>
    </w:pPr>
    <w:rPr>
      <w:rFonts w:ascii="Segoe UI" w:hAnsi="Segoe UI" w:cs="Segoe UI"/>
      <w:sz w:val="18"/>
      <w:szCs w:val="18"/>
      <w:lang w:val="fr-F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5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7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C4786D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243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01.pivnt.net\Communiquer\Mod&#232;les%20Docs\Ent&#234;te%20SYLVA\SYLVA_Papier_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DC31-D928-4E5D-B917-BE8A6108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SYLVA_Papier_Entete.dotx</Template>
  <TotalTime>0</TotalTime>
  <Pages>2</Pages>
  <Words>86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WALASZEWSKA</dc:creator>
  <cp:keywords/>
  <dc:description/>
  <cp:lastModifiedBy>Szymon KARWOWSKI</cp:lastModifiedBy>
  <cp:revision>2</cp:revision>
  <cp:lastPrinted>2022-11-23T10:12:00Z</cp:lastPrinted>
  <dcterms:created xsi:type="dcterms:W3CDTF">2023-02-07T14:28:00Z</dcterms:created>
  <dcterms:modified xsi:type="dcterms:W3CDTF">2023-02-07T14:28:00Z</dcterms:modified>
</cp:coreProperties>
</file>