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B" w:rsidRPr="00C4786D" w:rsidRDefault="00624352">
      <w:pPr>
        <w:rPr>
          <w:rFonts w:ascii="Gotham Book" w:hAnsi="Gotham Book"/>
        </w:rPr>
      </w:pPr>
      <w:r w:rsidRPr="00C4786D">
        <w:rPr>
          <w:rFonts w:ascii="Gotham Book" w:hAnsi="Gotham Book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BF9A1" wp14:editId="2B4496F7">
                <wp:simplePos x="0" y="0"/>
                <wp:positionH relativeFrom="column">
                  <wp:posOffset>-440654</wp:posOffset>
                </wp:positionH>
                <wp:positionV relativeFrom="paragraph">
                  <wp:posOffset>265887</wp:posOffset>
                </wp:positionV>
                <wp:extent cx="7540283" cy="323215"/>
                <wp:effectExtent l="0" t="0" r="381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83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624352" w:rsidRDefault="00C4786D" w:rsidP="00C4786D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="00624352" w:rsidRPr="00624352">
                              <w:rPr>
                                <w:rFonts w:ascii="Gotham Book" w:hAnsi="Gotham Book"/>
                                <w:b/>
                              </w:rPr>
                              <w:t>ZAMÓWIENIA - ELEWACJE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F9A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4.7pt;margin-top:20.95pt;width:593.7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9mJwIAACIEAAAOAAAAZHJzL2Uyb0RvYy54bWysU8Fu2zAMvQ/YPwi6L3acZE2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" stroked="f">
                <v:textbox>
                  <w:txbxContent>
                    <w:p w:rsidR="00C4786D" w:rsidRPr="00624352" w:rsidRDefault="00C4786D" w:rsidP="00C4786D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="00624352" w:rsidRPr="00624352">
                        <w:rPr>
                          <w:rFonts w:ascii="Gotham Book" w:hAnsi="Gotham Book"/>
                          <w:b/>
                        </w:rPr>
                        <w:t>ZAMÓWIENIA - ELEWACJE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86D">
        <w:rPr>
          <w:rFonts w:ascii="Gotham Book" w:hAnsi="Gotham Book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04525" wp14:editId="30F98BA3">
                <wp:simplePos x="0" y="0"/>
                <wp:positionH relativeFrom="column">
                  <wp:posOffset>-440576</wp:posOffset>
                </wp:positionH>
                <wp:positionV relativeFrom="paragraph">
                  <wp:posOffset>314</wp:posOffset>
                </wp:positionV>
                <wp:extent cx="7196454" cy="242569"/>
                <wp:effectExtent l="0" t="0" r="508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4" cy="24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094F53" w:rsidRDefault="00624352" w:rsidP="00624352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rFonts w:ascii="Times New Roman" w:hAnsi="Times New Roman"/>
                                <w:sz w:val="20"/>
                                <w:lang w:eastAsia="pl-PL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 xml:space="preserve">..................., dn............. 20.... r. 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jc w:val="right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4525" id="_x0000_s1027" type="#_x0000_t202" style="position:absolute;margin-left:-34.7pt;margin-top:0;width:566.65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" stroked="f">
                <v:textbox>
                  <w:txbxContent>
                    <w:p w:rsidR="00624352" w:rsidRPr="00094F53" w:rsidRDefault="00624352" w:rsidP="00624352">
                      <w:pPr>
                        <w:spacing w:after="261" w:line="256" w:lineRule="auto"/>
                        <w:ind w:right="-10"/>
                        <w:jc w:val="right"/>
                        <w:rPr>
                          <w:rFonts w:ascii="Times New Roman" w:hAnsi="Times New Roman"/>
                          <w:sz w:val="20"/>
                          <w:lang w:eastAsia="pl-PL"/>
                        </w:rPr>
                      </w:pPr>
                      <w:r w:rsidRPr="00094F53">
                        <w:rPr>
                          <w:sz w:val="20"/>
                        </w:rPr>
                        <w:t xml:space="preserve">..................., </w:t>
                      </w:r>
                      <w:proofErr w:type="gramStart"/>
                      <w:r w:rsidRPr="00094F53">
                        <w:rPr>
                          <w:sz w:val="20"/>
                        </w:rPr>
                        <w:t>dn</w:t>
                      </w:r>
                      <w:proofErr w:type="gramEnd"/>
                      <w:r w:rsidRPr="00094F53">
                        <w:rPr>
                          <w:sz w:val="20"/>
                        </w:rPr>
                        <w:t xml:space="preserve">............. 20.... r. 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jc w:val="right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86D">
        <w:rPr>
          <w:rFonts w:ascii="Gotham Book" w:hAnsi="Gotham Book"/>
          <w:noProof/>
          <w:lang w:eastAsia="pl-PL"/>
        </w:rPr>
        <mc:AlternateContent>
          <mc:Choice Requires="wps">
            <w:drawing>
              <wp:inline distT="0" distB="0" distL="0" distR="0" wp14:anchorId="706EB4F8" wp14:editId="6221763E">
                <wp:extent cx="7091680" cy="323215"/>
                <wp:effectExtent l="0" t="0" r="0" b="63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Proszę wypełniać DRUKOWANYMI LITERAMI, w odpowiednich polach </w:t>
                            </w:r>
                            <w:r w:rsidRPr="00624352">
                              <w:rPr>
                                <w:rFonts w:ascii="Segoe UI Symbol" w:hAnsi="Segoe UI Symbol" w:cs="Segoe UI Symbol"/>
                                <w:bCs/>
                                <w:position w:val="6"/>
                                <w:sz w:val="28"/>
                                <w:szCs w:val="28"/>
                                <w:shd w:val="clear" w:color="auto" w:fill="FFFFFF"/>
                              </w:rPr>
                              <w:t>☐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wstawić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EB4F8" id="Pole tekstowe 2" o:spid="_x0000_s1028" type="#_x0000_t202" style="width:558.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" stroked="f">
                <v:textbox>
                  <w:txbxContent>
                    <w:p w:rsidR="00C4786D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Proszę wypełniać DRUKOWANYMI LITERAMI, w odpowiednich polach </w:t>
                      </w:r>
                      <w:r w:rsidRPr="00624352">
                        <w:rPr>
                          <w:rFonts w:ascii="Segoe UI Symbol" w:hAnsi="Segoe UI Symbol" w:cs="Segoe UI Symbol"/>
                          <w:bCs/>
                          <w:position w:val="6"/>
                          <w:sz w:val="28"/>
                          <w:szCs w:val="28"/>
                          <w:shd w:val="clear" w:color="auto" w:fill="FFFFFF"/>
                        </w:rPr>
                        <w:t>☐</w:t>
                      </w: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 wstawić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1441"/>
        <w:gridCol w:w="9015"/>
      </w:tblGrid>
      <w:tr w:rsidR="00624352" w:rsidTr="00624352">
        <w:trPr>
          <w:trHeight w:val="21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624352" w:rsidRPr="000F4EE3" w:rsidRDefault="00624352" w:rsidP="00624352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b/>
                <w:bCs/>
                <w:noProof/>
              </w:rPr>
            </w:pPr>
            <w:r w:rsidRPr="000F4EE3">
              <w:rPr>
                <w:b/>
                <w:bCs/>
                <w:noProof/>
              </w:rPr>
              <w:t>DANE KLIENTA</w:t>
            </w:r>
          </w:p>
        </w:tc>
      </w:tr>
      <w:tr w:rsidR="00624352" w:rsidTr="00624352">
        <w:trPr>
          <w:trHeight w:val="350"/>
        </w:trPr>
        <w:tc>
          <w:tcPr>
            <w:tcW w:w="689" w:type="pct"/>
            <w:tcBorders>
              <w:top w:val="single" w:sz="4" w:space="0" w:color="000000"/>
            </w:tcBorders>
            <w:vAlign w:val="center"/>
          </w:tcPr>
          <w:p w:rsidR="00624352" w:rsidRPr="00F204A5" w:rsidRDefault="00624352" w:rsidP="00624352">
            <w:pPr>
              <w:outlineLvl w:val="0"/>
            </w:pPr>
            <w:r w:rsidRPr="00F204A5">
              <w:rPr>
                <w:noProof/>
              </w:rPr>
              <w:t>Nazwa</w:t>
            </w:r>
            <w:r w:rsidRPr="00F204A5">
              <w:t xml:space="preserve"> </w:t>
            </w:r>
            <w:r>
              <w:t>klienta</w:t>
            </w:r>
          </w:p>
        </w:tc>
        <w:tc>
          <w:tcPr>
            <w:tcW w:w="4311" w:type="pct"/>
          </w:tcPr>
          <w:p w:rsidR="00624352" w:rsidRDefault="00624352" w:rsidP="00624352">
            <w:pPr>
              <w:spacing w:line="384" w:lineRule="auto"/>
              <w:ind w:right="2169"/>
              <w:jc w:val="right"/>
              <w:rPr>
                <w:b/>
              </w:rPr>
            </w:pPr>
          </w:p>
        </w:tc>
      </w:tr>
      <w:tr w:rsidR="00624352" w:rsidTr="00624352">
        <w:trPr>
          <w:trHeight w:val="350"/>
        </w:trPr>
        <w:tc>
          <w:tcPr>
            <w:tcW w:w="689" w:type="pct"/>
            <w:vAlign w:val="center"/>
          </w:tcPr>
          <w:p w:rsidR="00624352" w:rsidRPr="00F204A5" w:rsidRDefault="00624352" w:rsidP="00624352">
            <w:pPr>
              <w:outlineLvl w:val="0"/>
            </w:pPr>
            <w:r w:rsidRPr="00F204A5">
              <w:t>NIP</w:t>
            </w:r>
          </w:p>
        </w:tc>
        <w:tc>
          <w:tcPr>
            <w:tcW w:w="4311" w:type="pct"/>
          </w:tcPr>
          <w:p w:rsidR="00624352" w:rsidRDefault="00624352" w:rsidP="00624352">
            <w:pPr>
              <w:spacing w:line="384" w:lineRule="auto"/>
              <w:ind w:right="2169"/>
              <w:jc w:val="right"/>
              <w:rPr>
                <w:b/>
              </w:rPr>
            </w:pPr>
          </w:p>
        </w:tc>
      </w:tr>
    </w:tbl>
    <w:p w:rsidR="002754CB" w:rsidRDefault="002754CB" w:rsidP="002754CB">
      <w:pPr>
        <w:rPr>
          <w:rFonts w:ascii="Gotham Book" w:hAnsi="Gotham Book"/>
        </w:rPr>
      </w:pPr>
    </w:p>
    <w:tbl>
      <w:tblPr>
        <w:tblW w:w="49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6"/>
        <w:gridCol w:w="460"/>
        <w:gridCol w:w="283"/>
        <w:gridCol w:w="283"/>
        <w:gridCol w:w="284"/>
        <w:gridCol w:w="283"/>
        <w:gridCol w:w="283"/>
        <w:gridCol w:w="283"/>
        <w:gridCol w:w="448"/>
        <w:gridCol w:w="487"/>
        <w:gridCol w:w="15"/>
        <w:gridCol w:w="5737"/>
      </w:tblGrid>
      <w:tr w:rsidR="00624352" w:rsidRPr="004D0BFF" w:rsidTr="001075DE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70AD47" w:themeFill="accent6"/>
          </w:tcPr>
          <w:p w:rsidR="00624352" w:rsidRPr="004D0BFF" w:rsidRDefault="00624352" w:rsidP="001075DE">
            <w:pPr>
              <w:tabs>
                <w:tab w:val="left" w:pos="1476"/>
                <w:tab w:val="left" w:pos="3132"/>
                <w:tab w:val="left" w:pos="3588"/>
                <w:tab w:val="center" w:pos="4423"/>
                <w:tab w:val="center" w:pos="4497"/>
                <w:tab w:val="center" w:pos="5098"/>
              </w:tabs>
              <w:jc w:val="center"/>
              <w:outlineLv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ADRES DOSTAWY</w:t>
            </w:r>
          </w:p>
        </w:tc>
      </w:tr>
      <w:tr w:rsidR="00624352" w:rsidRPr="004D0BFF" w:rsidTr="00624352">
        <w:tc>
          <w:tcPr>
            <w:tcW w:w="75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4352" w:rsidRPr="00512265" w:rsidRDefault="00624352" w:rsidP="001075DE">
            <w:pPr>
              <w:outlineLvl w:val="0"/>
              <w:rPr>
                <w:b/>
                <w:bCs/>
                <w:noProof/>
              </w:rPr>
            </w:pPr>
            <w:r w:rsidRPr="00512265">
              <w:rPr>
                <w:b/>
                <w:bCs/>
                <w:noProof/>
              </w:rPr>
              <w:t xml:space="preserve">Dowóz SYLVA 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52" w:rsidRPr="00CE1657" w:rsidRDefault="00624352" w:rsidP="001075DE">
            <w:pPr>
              <w:jc w:val="center"/>
              <w:outlineLvl w:val="0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31" w:type="pct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4D0BFF" w:rsidRDefault="00624352" w:rsidP="001075DE">
            <w:pPr>
              <w:jc w:val="center"/>
              <w:outlineLvl w:val="0"/>
              <w:rPr>
                <w:noProof/>
              </w:rPr>
            </w:pPr>
            <w:r w:rsidRPr="00512265">
              <w:rPr>
                <w:b/>
                <w:bCs/>
                <w:noProof/>
              </w:rPr>
              <w:t>Odbiór własny</w:t>
            </w:r>
          </w:p>
        </w:tc>
        <w:tc>
          <w:tcPr>
            <w:tcW w:w="23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4D0BFF" w:rsidRDefault="00624352" w:rsidP="001075DE">
            <w:pPr>
              <w:jc w:val="center"/>
              <w:outlineLvl w:val="0"/>
              <w:rPr>
                <w:noProof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2762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4D0BFF" w:rsidRDefault="00624352" w:rsidP="001075DE">
            <w:pPr>
              <w:jc w:val="center"/>
              <w:outlineLvl w:val="0"/>
              <w:rPr>
                <w:noProof/>
              </w:rPr>
            </w:pPr>
          </w:p>
        </w:tc>
      </w:tr>
      <w:tr w:rsidR="00624352" w:rsidRPr="004D0BFF" w:rsidTr="001075DE">
        <w:tc>
          <w:tcPr>
            <w:tcW w:w="973" w:type="pct"/>
            <w:gridSpan w:val="2"/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Miejscowość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</w:tr>
      <w:tr w:rsidR="00624352" w:rsidRPr="004D0BFF" w:rsidTr="001075DE">
        <w:tc>
          <w:tcPr>
            <w:tcW w:w="973" w:type="pct"/>
            <w:gridSpan w:val="2"/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Ulica/nr siedziby firmy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</w:tr>
      <w:tr w:rsidR="00624352" w:rsidRPr="004D0BFF" w:rsidTr="001075DE">
        <w:tc>
          <w:tcPr>
            <w:tcW w:w="973" w:type="pct"/>
            <w:gridSpan w:val="2"/>
            <w:shd w:val="clear" w:color="auto" w:fill="auto"/>
          </w:tcPr>
          <w:p w:rsidR="00624352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Województwo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</w:tr>
      <w:tr w:rsidR="00624352" w:rsidRPr="004D0BFF" w:rsidTr="00624352">
        <w:tc>
          <w:tcPr>
            <w:tcW w:w="973" w:type="pct"/>
            <w:gridSpan w:val="2"/>
            <w:shd w:val="clear" w:color="auto" w:fill="auto"/>
          </w:tcPr>
          <w:p w:rsidR="00624352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Kod pocztowy</w:t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24352" w:rsidRPr="004D0BFF" w:rsidRDefault="00624352" w:rsidP="001075DE">
            <w:pPr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6" w:type="pct"/>
            <w:tcBorders>
              <w:right w:val="single" w:sz="6" w:space="0" w:color="000000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Poczta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352" w:rsidRPr="004D0BFF" w:rsidRDefault="00624352" w:rsidP="001075DE">
            <w:pPr>
              <w:outlineLvl w:val="0"/>
              <w:rPr>
                <w:noProof/>
              </w:rPr>
            </w:pPr>
          </w:p>
        </w:tc>
      </w:tr>
    </w:tbl>
    <w:p w:rsidR="00624352" w:rsidRDefault="00624352" w:rsidP="002754CB">
      <w:pPr>
        <w:rPr>
          <w:rFonts w:ascii="Gotham Book" w:hAnsi="Gotham Book"/>
        </w:rPr>
      </w:pPr>
    </w:p>
    <w:tbl>
      <w:tblPr>
        <w:tblStyle w:val="Tabela-Siatka"/>
        <w:tblW w:w="4985" w:type="pct"/>
        <w:tblLayout w:type="fixed"/>
        <w:tblLook w:val="04A0" w:firstRow="1" w:lastRow="0" w:firstColumn="1" w:lastColumn="0" w:noHBand="0" w:noVBand="1"/>
      </w:tblPr>
      <w:tblGrid>
        <w:gridCol w:w="413"/>
        <w:gridCol w:w="2277"/>
        <w:gridCol w:w="4393"/>
        <w:gridCol w:w="1134"/>
        <w:gridCol w:w="1134"/>
        <w:gridCol w:w="1074"/>
      </w:tblGrid>
      <w:tr w:rsidR="00624352" w:rsidTr="001075DE">
        <w:tc>
          <w:tcPr>
            <w:tcW w:w="5000" w:type="pct"/>
            <w:gridSpan w:val="6"/>
            <w:shd w:val="clear" w:color="auto" w:fill="70AD47" w:themeFill="accent6"/>
          </w:tcPr>
          <w:p w:rsidR="00624352" w:rsidRPr="000F4EE3" w:rsidRDefault="00624352" w:rsidP="001075DE">
            <w:pPr>
              <w:tabs>
                <w:tab w:val="left" w:pos="3588"/>
                <w:tab w:val="center" w:pos="4497"/>
              </w:tabs>
              <w:jc w:val="center"/>
              <w:outlineLvl w:val="0"/>
              <w:rPr>
                <w:b/>
                <w:bCs/>
                <w:noProof/>
              </w:rPr>
            </w:pPr>
            <w:r w:rsidRPr="000F4EE3">
              <w:rPr>
                <w:b/>
                <w:bCs/>
                <w:noProof/>
              </w:rPr>
              <w:t>SPECYFIKACJA PRODUKTU</w:t>
            </w:r>
          </w:p>
        </w:tc>
      </w:tr>
      <w:tr w:rsidR="00624352" w:rsidTr="00624352">
        <w:trPr>
          <w:trHeight w:val="249"/>
        </w:trPr>
        <w:tc>
          <w:tcPr>
            <w:tcW w:w="1290" w:type="pct"/>
            <w:gridSpan w:val="2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Kategoria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2107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Nazwa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16"/>
              </w:rPr>
              <w:t>produktu</w:t>
            </w:r>
            <w:proofErr w:type="spellEnd"/>
          </w:p>
        </w:tc>
        <w:tc>
          <w:tcPr>
            <w:tcW w:w="544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/ palet</w:t>
            </w:r>
            <w:r w:rsidRPr="003D5A92">
              <w:rPr>
                <w:b/>
                <w:bCs/>
              </w:rPr>
              <w:br/>
            </w:r>
            <w:r w:rsidRPr="003D5A92">
              <w:t xml:space="preserve"> </w:t>
            </w:r>
            <w:r w:rsidRPr="003D5A92">
              <w:rPr>
                <w:sz w:val="14"/>
                <w:szCs w:val="10"/>
              </w:rPr>
              <w:t xml:space="preserve">(do </w:t>
            </w:r>
            <w:proofErr w:type="spellStart"/>
            <w:r w:rsidRPr="003D5A92">
              <w:rPr>
                <w:sz w:val="14"/>
                <w:szCs w:val="10"/>
              </w:rPr>
              <w:t>pełnych</w:t>
            </w:r>
            <w:proofErr w:type="spellEnd"/>
            <w:r w:rsidRPr="003D5A92">
              <w:rPr>
                <w:sz w:val="14"/>
                <w:szCs w:val="10"/>
              </w:rPr>
              <w:t xml:space="preserve"> palet)</w:t>
            </w:r>
          </w:p>
        </w:tc>
        <w:tc>
          <w:tcPr>
            <w:tcW w:w="1059" w:type="pct"/>
            <w:gridSpan w:val="2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Impregnacja</w:t>
            </w:r>
            <w:proofErr w:type="spellEnd"/>
          </w:p>
        </w:tc>
      </w:tr>
      <w:tr w:rsidR="00624352" w:rsidTr="00624352">
        <w:trPr>
          <w:trHeight w:val="528"/>
        </w:trPr>
        <w:tc>
          <w:tcPr>
            <w:tcW w:w="198" w:type="pct"/>
            <w:vAlign w:val="center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  <w:vAlign w:val="center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  <w:vAlign w:val="center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624352" w:rsidRPr="00956882" w:rsidTr="00624352">
        <w:trPr>
          <w:trHeight w:val="528"/>
        </w:trPr>
        <w:tc>
          <w:tcPr>
            <w:tcW w:w="198" w:type="pct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:rsidR="00624352" w:rsidRPr="00956882" w:rsidRDefault="00624352" w:rsidP="001075D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Tak</w:t>
            </w:r>
            <w:proofErr w:type="spellEnd"/>
            <w:r>
              <w:rPr>
                <w:sz w:val="18"/>
                <w:szCs w:val="14"/>
              </w:rPr>
              <w:t xml:space="preserve"> (M4)</w:t>
            </w:r>
          </w:p>
          <w:p w:rsidR="00624352" w:rsidRPr="003D5A9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:rsidR="00624352" w:rsidRDefault="00624352" w:rsidP="001075D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:rsidR="00624352" w:rsidRPr="00956882" w:rsidRDefault="00624352" w:rsidP="001075D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</w:tbl>
    <w:p w:rsidR="00624352" w:rsidRDefault="00624352" w:rsidP="002754CB">
      <w:pPr>
        <w:rPr>
          <w:rFonts w:ascii="Gotham Book" w:hAnsi="Gotham Book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7380"/>
        <w:gridCol w:w="2664"/>
      </w:tblGrid>
      <w:tr w:rsidR="00624352" w:rsidRPr="003D5A92" w:rsidTr="001075DE">
        <w:trPr>
          <w:trHeight w:val="249"/>
        </w:trPr>
        <w:tc>
          <w:tcPr>
            <w:tcW w:w="3726" w:type="pct"/>
            <w:gridSpan w:val="2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lastRenderedPageBreak/>
              <w:t>Kategoria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1274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  <w:r w:rsidRPr="003D5A92">
              <w:rPr>
                <w:b/>
                <w:bCs/>
              </w:rPr>
              <w:br/>
            </w:r>
            <w:r w:rsidRPr="003D5A92">
              <w:t xml:space="preserve"> </w:t>
            </w:r>
            <w:r w:rsidRPr="003D5A92">
              <w:rPr>
                <w:sz w:val="14"/>
                <w:szCs w:val="10"/>
              </w:rPr>
              <w:t xml:space="preserve">(do </w:t>
            </w:r>
            <w:proofErr w:type="spellStart"/>
            <w:r w:rsidRPr="003D5A92">
              <w:rPr>
                <w:sz w:val="14"/>
                <w:szCs w:val="10"/>
              </w:rPr>
              <w:t>pełnych</w:t>
            </w:r>
            <w:proofErr w:type="spellEnd"/>
            <w:r w:rsidRPr="003D5A92">
              <w:rPr>
                <w:sz w:val="14"/>
                <w:szCs w:val="10"/>
              </w:rPr>
              <w:t xml:space="preserve"> palet)</w:t>
            </w:r>
          </w:p>
        </w:tc>
      </w:tr>
      <w:tr w:rsidR="00624352" w:rsidRPr="00956882" w:rsidTr="001075DE">
        <w:trPr>
          <w:trHeight w:val="528"/>
        </w:trPr>
        <w:tc>
          <w:tcPr>
            <w:tcW w:w="197" w:type="pct"/>
            <w:vAlign w:val="center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3529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  <w:r>
              <w:rPr>
                <w:noProof/>
              </w:rPr>
              <w:t>Legar pod deskę elewacyjną ( Impregnacja M4 )</w:t>
            </w:r>
          </w:p>
        </w:tc>
        <w:tc>
          <w:tcPr>
            <w:tcW w:w="127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624352" w:rsidRPr="00956882" w:rsidTr="001075DE">
        <w:trPr>
          <w:trHeight w:val="528"/>
        </w:trPr>
        <w:tc>
          <w:tcPr>
            <w:tcW w:w="197" w:type="pct"/>
            <w:vAlign w:val="center"/>
          </w:tcPr>
          <w:p w:rsidR="00624352" w:rsidRPr="00CE1657" w:rsidRDefault="0062435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3529" w:type="pct"/>
            <w:vAlign w:val="center"/>
          </w:tcPr>
          <w:p w:rsidR="00624352" w:rsidRPr="003D5A92" w:rsidRDefault="00624352" w:rsidP="001075DE">
            <w:pPr>
              <w:pStyle w:val="Bezodstpw"/>
              <w:jc w:val="center"/>
              <w:rPr>
                <w:sz w:val="12"/>
                <w:szCs w:val="6"/>
              </w:rPr>
            </w:pPr>
            <w:r>
              <w:rPr>
                <w:noProof/>
              </w:rPr>
              <w:t>Legar pod deskę elewacyjną ( Impregnacja M4 )</w:t>
            </w:r>
          </w:p>
        </w:tc>
        <w:tc>
          <w:tcPr>
            <w:tcW w:w="1274" w:type="pct"/>
          </w:tcPr>
          <w:p w:rsidR="00624352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624352" w:rsidRPr="006B67E5" w:rsidRDefault="00624352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</w:tbl>
    <w:p w:rsidR="00624352" w:rsidRDefault="00624352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</w:p>
    <w:p w:rsidR="003106B7" w:rsidRDefault="003106B7" w:rsidP="002754CB">
      <w:pPr>
        <w:rPr>
          <w:rFonts w:ascii="Gotham Book" w:hAnsi="Gotham Book"/>
        </w:rPr>
      </w:pPr>
      <w:r>
        <w:rPr>
          <w:rFonts w:ascii="Gotham Book" w:hAnsi="Gotham Book"/>
        </w:rPr>
        <w:t xml:space="preserve"> </w:t>
      </w:r>
    </w:p>
    <w:p w:rsidR="00624352" w:rsidRDefault="00624352" w:rsidP="002754CB">
      <w:pPr>
        <w:rPr>
          <w:rFonts w:ascii="Gotham Book" w:hAnsi="Gotham Book"/>
        </w:rPr>
      </w:pPr>
      <w:r w:rsidRPr="00C4786D">
        <w:rPr>
          <w:rFonts w:ascii="Gotham Book" w:hAnsi="Gotham Book"/>
          <w:noProof/>
          <w:lang w:eastAsia="pl-PL"/>
        </w:rPr>
        <mc:AlternateContent>
          <mc:Choice Requires="wps">
            <w:drawing>
              <wp:inline distT="0" distB="0" distL="0" distR="0" wp14:anchorId="3CC03AF2" wp14:editId="35A23393">
                <wp:extent cx="6645910" cy="302898"/>
                <wp:effectExtent l="0" t="0" r="2540" b="190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0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spacing w:line="384" w:lineRule="auto"/>
                              <w:ind w:right="2169"/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  <w:t>WYPEŁNIA OSOBA PRZYMUJĄCA ZAMÓWIENIE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03AF2" id="_x0000_s1029" type="#_x0000_t202" style="width:523.3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" stroked="f">
                <v:textbox>
                  <w:txbxContent>
                    <w:p w:rsidR="00624352" w:rsidRPr="00624352" w:rsidRDefault="00624352" w:rsidP="00624352">
                      <w:pPr>
                        <w:spacing w:line="384" w:lineRule="auto"/>
                        <w:ind w:right="2169"/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  <w:t>WYPEŁNIA OSOBA PRZYMUJĄCA ZAMÓWIENIE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24352" w:rsidTr="001075DE">
        <w:tc>
          <w:tcPr>
            <w:tcW w:w="5228" w:type="dxa"/>
          </w:tcPr>
          <w:p w:rsidR="00624352" w:rsidRDefault="00624352" w:rsidP="001075DE">
            <w:pPr>
              <w:outlineLvl w:val="0"/>
            </w:pPr>
            <w:r>
              <w:rPr>
                <w:noProof/>
              </w:rPr>
              <w:t>Termin realizacji</w:t>
            </w:r>
          </w:p>
        </w:tc>
        <w:tc>
          <w:tcPr>
            <w:tcW w:w="5228" w:type="dxa"/>
          </w:tcPr>
          <w:p w:rsidR="00624352" w:rsidRDefault="00624352" w:rsidP="001075DE">
            <w:pPr>
              <w:spacing w:line="384" w:lineRule="auto"/>
              <w:ind w:right="2169"/>
            </w:pPr>
          </w:p>
        </w:tc>
      </w:tr>
      <w:tr w:rsidR="00624352" w:rsidTr="001075DE">
        <w:tc>
          <w:tcPr>
            <w:tcW w:w="5228" w:type="dxa"/>
          </w:tcPr>
          <w:p w:rsidR="00624352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Koszty transportu</w:t>
            </w:r>
          </w:p>
        </w:tc>
        <w:tc>
          <w:tcPr>
            <w:tcW w:w="5228" w:type="dxa"/>
          </w:tcPr>
          <w:p w:rsidR="00624352" w:rsidRDefault="00624352" w:rsidP="001075DE">
            <w:pPr>
              <w:spacing w:line="384" w:lineRule="auto"/>
              <w:ind w:right="2169"/>
            </w:pPr>
          </w:p>
        </w:tc>
      </w:tr>
      <w:tr w:rsidR="00624352" w:rsidTr="001075DE">
        <w:tc>
          <w:tcPr>
            <w:tcW w:w="5228" w:type="dxa"/>
          </w:tcPr>
          <w:p w:rsidR="00624352" w:rsidRDefault="00624352" w:rsidP="001075DE">
            <w:pPr>
              <w:outlineLvl w:val="0"/>
              <w:rPr>
                <w:noProof/>
              </w:rPr>
            </w:pPr>
            <w:r>
              <w:rPr>
                <w:noProof/>
              </w:rPr>
              <w:t>Odmowa przyjęcia zamówienia- uzasadnienie</w:t>
            </w:r>
          </w:p>
        </w:tc>
        <w:tc>
          <w:tcPr>
            <w:tcW w:w="5228" w:type="dxa"/>
          </w:tcPr>
          <w:p w:rsidR="00624352" w:rsidRDefault="00624352" w:rsidP="001075DE">
            <w:pPr>
              <w:spacing w:line="384" w:lineRule="auto"/>
              <w:ind w:right="2169"/>
            </w:pPr>
          </w:p>
        </w:tc>
      </w:tr>
    </w:tbl>
    <w:p w:rsidR="00624352" w:rsidRDefault="00624352" w:rsidP="002754CB">
      <w:pPr>
        <w:rPr>
          <w:rFonts w:ascii="Gotham Book" w:hAnsi="Gotham Book"/>
        </w:rPr>
      </w:pPr>
    </w:p>
    <w:p w:rsidR="00624352" w:rsidRDefault="00624352" w:rsidP="002754CB">
      <w:pPr>
        <w:rPr>
          <w:rFonts w:ascii="Gotham Book" w:hAnsi="Gotham Book"/>
        </w:rPr>
      </w:pPr>
    </w:p>
    <w:p w:rsidR="00624352" w:rsidRPr="00C4786D" w:rsidRDefault="00624352" w:rsidP="002754CB">
      <w:pPr>
        <w:rPr>
          <w:rFonts w:ascii="Gotham Book" w:hAnsi="Gotham Book"/>
        </w:rPr>
      </w:pPr>
      <w:bookmarkStart w:id="0" w:name="_GoBack"/>
      <w:r w:rsidRPr="00C4786D">
        <w:rPr>
          <w:rFonts w:ascii="Gotham Book" w:hAnsi="Gotham Book"/>
          <w:noProof/>
          <w:lang w:eastAsia="pl-PL"/>
        </w:rPr>
        <mc:AlternateContent>
          <mc:Choice Requires="wps">
            <w:drawing>
              <wp:inline distT="0" distB="0" distL="0" distR="0" wp14:anchorId="60B8D3D4" wp14:editId="2DA34C60">
                <wp:extent cx="6645910" cy="982980"/>
                <wp:effectExtent l="0" t="0" r="2540" b="762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Zamówienie przyjęto do realizacji                                        Imię i Nazwisko zamawiającego     </w:t>
                            </w:r>
                          </w:p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……….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 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…………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.       </w:t>
                            </w:r>
                          </w:p>
                          <w:p w:rsidR="00624352" w:rsidRPr="00624352" w:rsidRDefault="00624352" w:rsidP="00624352">
                            <w:pPr>
                              <w:ind w:left="708" w:right="2172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   Podpis pracownika SYLVA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B8D3D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523.3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" stroked="f">
                <v:textbox>
                  <w:txbxContent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Zamówienie przyjęto do realizacji                                        Imię i Nazwisko zamawiającego     </w:t>
                      </w:r>
                    </w:p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……….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……………………………………………………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 xml:space="preserve">                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                     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…………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.       </w:t>
                      </w:r>
                    </w:p>
                    <w:p w:rsidR="00624352" w:rsidRPr="00624352" w:rsidRDefault="00624352" w:rsidP="00624352">
                      <w:pPr>
                        <w:ind w:left="708" w:right="2172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62435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   Podpis pracownika SYLVA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624352" w:rsidRPr="00C4786D" w:rsidSect="003C1533">
      <w:headerReference w:type="default" r:id="rId7"/>
      <w:footerReference w:type="default" r:id="rId8"/>
      <w:pgSz w:w="11906" w:h="16838"/>
      <w:pgMar w:top="720" w:right="720" w:bottom="720" w:left="720" w:header="227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CB" w:rsidRDefault="002754CB" w:rsidP="00CB2FB0">
      <w:pPr>
        <w:spacing w:after="0" w:line="240" w:lineRule="auto"/>
      </w:pPr>
      <w:r>
        <w:separator/>
      </w:r>
    </w:p>
  </w:endnote>
  <w:end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3" w:rsidRDefault="003C1533" w:rsidP="00C70062">
    <w:pPr>
      <w:pStyle w:val="Stopka"/>
      <w:ind w:left="-397"/>
    </w:pPr>
    <w:r w:rsidRPr="0025093E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3AF2B7" wp14:editId="4E7E5136">
          <wp:simplePos x="0" y="0"/>
          <wp:positionH relativeFrom="margin">
            <wp:align>center</wp:align>
          </wp:positionH>
          <wp:positionV relativeFrom="paragraph">
            <wp:posOffset>168331</wp:posOffset>
          </wp:positionV>
          <wp:extent cx="6701609" cy="826135"/>
          <wp:effectExtent l="0" t="0" r="444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04"/>
                  <a:stretch/>
                </pic:blipFill>
                <pic:spPr bwMode="auto">
                  <a:xfrm>
                    <a:off x="0" y="0"/>
                    <a:ext cx="6701609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533" w:rsidRDefault="003C1533" w:rsidP="00C70062">
    <w:pPr>
      <w:pStyle w:val="Stopka"/>
      <w:ind w:left="-397"/>
    </w:pPr>
  </w:p>
  <w:p w:rsidR="00CB2FB0" w:rsidRDefault="00CB2FB0" w:rsidP="00C70062">
    <w:pPr>
      <w:pStyle w:val="Stopka"/>
      <w:ind w:left="-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CB" w:rsidRDefault="002754CB" w:rsidP="00CB2FB0">
      <w:pPr>
        <w:spacing w:after="0" w:line="240" w:lineRule="auto"/>
      </w:pPr>
      <w:r>
        <w:separator/>
      </w:r>
    </w:p>
  </w:footnote>
  <w:foot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62" w:rsidRDefault="00C70062">
    <w:pPr>
      <w:pStyle w:val="Nagwek"/>
    </w:pPr>
    <w:r>
      <w:rPr>
        <w:noProof/>
        <w:lang w:val="pl-PL" w:eastAsia="pl-PL"/>
      </w:rPr>
      <w:drawing>
        <wp:inline distT="0" distB="0" distL="0" distR="0">
          <wp:extent cx="6647935" cy="924814"/>
          <wp:effectExtent l="0" t="0" r="0" b="0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PIVETEAU_2018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365" cy="93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FB0" w:rsidRDefault="00CB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B"/>
    <w:rsid w:val="000D5925"/>
    <w:rsid w:val="001439B3"/>
    <w:rsid w:val="001C4BC9"/>
    <w:rsid w:val="002754CB"/>
    <w:rsid w:val="003106B7"/>
    <w:rsid w:val="003C1533"/>
    <w:rsid w:val="00444946"/>
    <w:rsid w:val="00512677"/>
    <w:rsid w:val="00624352"/>
    <w:rsid w:val="006C3E34"/>
    <w:rsid w:val="008030BC"/>
    <w:rsid w:val="00AC5733"/>
    <w:rsid w:val="00BA4E42"/>
    <w:rsid w:val="00BB11D4"/>
    <w:rsid w:val="00C4786D"/>
    <w:rsid w:val="00C70062"/>
    <w:rsid w:val="00CB2FB0"/>
    <w:rsid w:val="00D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1C3F04-352C-4ED5-BB07-7959C3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6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NagwekZnak">
    <w:name w:val="Nagłówek Znak"/>
    <w:basedOn w:val="Domylnaczcionkaakapitu"/>
    <w:link w:val="Nagwek"/>
    <w:uiPriority w:val="99"/>
    <w:rsid w:val="00CB2FB0"/>
  </w:style>
  <w:style w:type="paragraph" w:styleId="Stopka">
    <w:name w:val="footer"/>
    <w:basedOn w:val="Normalny"/>
    <w:link w:val="Stopka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CB2FB0"/>
  </w:style>
  <w:style w:type="paragraph" w:styleId="Tekstdymka">
    <w:name w:val="Balloon Text"/>
    <w:basedOn w:val="Normalny"/>
    <w:link w:val="TekstdymkaZnak"/>
    <w:uiPriority w:val="99"/>
    <w:semiHidden/>
    <w:unhideWhenUsed/>
    <w:rsid w:val="003C1533"/>
    <w:pPr>
      <w:spacing w:after="0" w:line="240" w:lineRule="auto"/>
    </w:pPr>
    <w:rPr>
      <w:rFonts w:ascii="Segoe UI" w:hAnsi="Segoe UI" w:cs="Segoe UI"/>
      <w:sz w:val="18"/>
      <w:szCs w:val="18"/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4786D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243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.pivnt.net\Communiquer\Mod&#232;les%20Docs\Ent&#234;te%20SYLVA\SYLVA_Papier_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295F-6FAF-42CB-92B5-131B1DE8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SYLVA_Papier_Entete.dotx</Template>
  <TotalTime>0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WALASZEWSKA</dc:creator>
  <cp:keywords/>
  <dc:description/>
  <cp:lastModifiedBy>Szymon KARWOWSKI</cp:lastModifiedBy>
  <cp:revision>2</cp:revision>
  <cp:lastPrinted>2022-11-23T10:12:00Z</cp:lastPrinted>
  <dcterms:created xsi:type="dcterms:W3CDTF">2023-02-07T14:36:00Z</dcterms:created>
  <dcterms:modified xsi:type="dcterms:W3CDTF">2023-02-07T14:36:00Z</dcterms:modified>
</cp:coreProperties>
</file>